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AC2D6B" w:rsidRPr="005E1664" w14:paraId="535718BB" w14:textId="77777777" w:rsidTr="00BB7CCA">
        <w:trPr>
          <w:trHeight w:hRule="exact" w:val="1022"/>
        </w:trPr>
        <w:tc>
          <w:tcPr>
            <w:tcW w:w="9003" w:type="dxa"/>
            <w:shd w:val="clear" w:color="auto" w:fill="auto"/>
            <w:vAlign w:val="center"/>
          </w:tcPr>
          <w:p w14:paraId="391AC728" w14:textId="77777777" w:rsidR="00AC2D6B" w:rsidRPr="005E1664" w:rsidRDefault="00AC2D6B" w:rsidP="00DC102D">
            <w:pPr>
              <w:tabs>
                <w:tab w:val="left" w:pos="9496"/>
              </w:tabs>
              <w:spacing w:before="120" w:line="360" w:lineRule="auto"/>
              <w:ind w:right="426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5E1664">
              <w:rPr>
                <w:rFonts w:hint="cs"/>
                <w:b/>
                <w:bCs/>
                <w:sz w:val="28"/>
                <w:szCs w:val="28"/>
                <w:rtl/>
              </w:rPr>
              <w:t>דוגמה לנוסח דוח מיוחד של רואה חשבון במתכונת של אישור</w:t>
            </w:r>
            <w:r w:rsidR="0064658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102D">
              <w:rPr>
                <w:rFonts w:hint="cs"/>
                <w:b/>
                <w:bCs/>
                <w:sz w:val="28"/>
                <w:szCs w:val="28"/>
                <w:rtl/>
              </w:rPr>
              <w:t>לבעלי זכות</w:t>
            </w:r>
            <w:r w:rsidR="001369F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4F32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  <w:r w:rsidR="001369F7">
              <w:rPr>
                <w:rFonts w:hint="cs"/>
                <w:b/>
                <w:bCs/>
                <w:sz w:val="28"/>
                <w:szCs w:val="28"/>
                <w:rtl/>
              </w:rPr>
              <w:t xml:space="preserve">חתימה </w:t>
            </w:r>
            <w:r w:rsidR="003B4F32">
              <w:rPr>
                <w:rFonts w:hint="cs"/>
                <w:b/>
                <w:bCs/>
                <w:sz w:val="28"/>
                <w:szCs w:val="28"/>
                <w:rtl/>
              </w:rPr>
              <w:t xml:space="preserve">המורשים לפעול בשם החברה </w:t>
            </w:r>
            <w:r w:rsidR="001369F7">
              <w:rPr>
                <w:rFonts w:hint="cs"/>
                <w:b/>
                <w:bCs/>
                <w:sz w:val="28"/>
                <w:szCs w:val="28"/>
                <w:rtl/>
              </w:rPr>
              <w:t>בחשבון בנק</w:t>
            </w:r>
          </w:p>
        </w:tc>
      </w:tr>
    </w:tbl>
    <w:p w14:paraId="4F5C978C" w14:textId="77777777" w:rsidR="00745772" w:rsidRDefault="00745772" w:rsidP="00252834">
      <w:pPr>
        <w:tabs>
          <w:tab w:val="left" w:pos="-1420"/>
          <w:tab w:val="left" w:pos="9779"/>
        </w:tabs>
        <w:ind w:right="284"/>
        <w:jc w:val="both"/>
        <w:rPr>
          <w:rtl/>
        </w:rPr>
      </w:pPr>
    </w:p>
    <w:p w14:paraId="2E2EB8FE" w14:textId="77777777" w:rsidR="00745772" w:rsidRDefault="00CA06CB" w:rsidP="00745772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  <w:r>
        <w:rPr>
          <w:rFonts w:hint="cs"/>
          <w:rtl/>
        </w:rPr>
        <w:t>(</w:t>
      </w:r>
      <w:r w:rsidR="00745772" w:rsidRPr="005D6112">
        <w:rPr>
          <w:rFonts w:hint="cs"/>
          <w:rtl/>
        </w:rPr>
        <w:t>המסמך יודפ</w:t>
      </w:r>
      <w:r w:rsidR="00745772">
        <w:rPr>
          <w:rFonts w:hint="cs"/>
          <w:rtl/>
        </w:rPr>
        <w:t>ס</w:t>
      </w:r>
      <w:r w:rsidR="00745772" w:rsidRPr="005D6112">
        <w:rPr>
          <w:rFonts w:hint="cs"/>
          <w:rtl/>
        </w:rPr>
        <w:t xml:space="preserve"> על נייר לוגו של פירמת רואי החשבון)</w:t>
      </w:r>
    </w:p>
    <w:p w14:paraId="517BA7A9" w14:textId="77777777" w:rsidR="00745772" w:rsidRPr="005D6112" w:rsidRDefault="00745772" w:rsidP="00745772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109"/>
        <w:gridCol w:w="3110"/>
        <w:gridCol w:w="3110"/>
      </w:tblGrid>
      <w:tr w:rsidR="00745772" w:rsidRPr="00BF5688" w14:paraId="57CE7A1E" w14:textId="77777777" w:rsidTr="00745772">
        <w:tc>
          <w:tcPr>
            <w:tcW w:w="3109" w:type="dxa"/>
            <w:shd w:val="clear" w:color="auto" w:fill="auto"/>
          </w:tcPr>
          <w:p w14:paraId="0FDBF1DD" w14:textId="77777777" w:rsidR="00745772" w:rsidRPr="00BF5688" w:rsidRDefault="00745772" w:rsidP="00745772">
            <w:pPr>
              <w:spacing w:line="360" w:lineRule="auto"/>
              <w:rPr>
                <w:rtl/>
              </w:rPr>
            </w:pPr>
            <w:r w:rsidRPr="00BF5688">
              <w:rPr>
                <w:rFonts w:hint="cs"/>
                <w:rtl/>
              </w:rPr>
              <w:t>לכבוד</w:t>
            </w:r>
          </w:p>
        </w:tc>
        <w:tc>
          <w:tcPr>
            <w:tcW w:w="3110" w:type="dxa"/>
            <w:shd w:val="clear" w:color="auto" w:fill="auto"/>
          </w:tcPr>
          <w:p w14:paraId="03DA5B3E" w14:textId="77777777" w:rsidR="00745772" w:rsidRPr="00BF5688" w:rsidRDefault="00745772" w:rsidP="00745772">
            <w:pPr>
              <w:spacing w:line="360" w:lineRule="auto"/>
              <w:rPr>
                <w:rtl/>
              </w:rPr>
            </w:pPr>
          </w:p>
        </w:tc>
        <w:tc>
          <w:tcPr>
            <w:tcW w:w="3110" w:type="dxa"/>
            <w:shd w:val="clear" w:color="auto" w:fill="auto"/>
          </w:tcPr>
          <w:p w14:paraId="6AEB1696" w14:textId="77777777" w:rsidR="00745772" w:rsidRPr="00BF5688" w:rsidRDefault="00745772" w:rsidP="00745772">
            <w:pPr>
              <w:spacing w:line="360" w:lineRule="auto"/>
              <w:rPr>
                <w:rtl/>
              </w:rPr>
            </w:pPr>
            <w:r w:rsidRPr="00BF5688">
              <w:rPr>
                <w:rFonts w:hint="cs"/>
                <w:rtl/>
              </w:rPr>
              <w:t>תאריך_____________</w:t>
            </w:r>
          </w:p>
        </w:tc>
      </w:tr>
      <w:tr w:rsidR="00745772" w:rsidRPr="00BF5688" w14:paraId="063D1283" w14:textId="77777777" w:rsidTr="00745772">
        <w:tc>
          <w:tcPr>
            <w:tcW w:w="3109" w:type="dxa"/>
            <w:shd w:val="clear" w:color="auto" w:fill="auto"/>
          </w:tcPr>
          <w:p w14:paraId="272FB408" w14:textId="77777777" w:rsidR="00745772" w:rsidRPr="00BF5688" w:rsidRDefault="00745772" w:rsidP="00F306C0">
            <w:pPr>
              <w:spacing w:line="360" w:lineRule="auto"/>
              <w:rPr>
                <w:rtl/>
              </w:rPr>
            </w:pPr>
            <w:r w:rsidRPr="00BF5688">
              <w:rPr>
                <w:rFonts w:hint="cs"/>
                <w:rtl/>
              </w:rPr>
              <w:t xml:space="preserve">[שם </w:t>
            </w:r>
            <w:r w:rsidR="00F306C0">
              <w:rPr>
                <w:rFonts w:hint="cs"/>
                <w:rtl/>
              </w:rPr>
              <w:t>החברה</w:t>
            </w:r>
            <w:r w:rsidRPr="00BF5688">
              <w:rPr>
                <w:rFonts w:hint="cs"/>
                <w:rtl/>
              </w:rPr>
              <w:t>]</w:t>
            </w:r>
          </w:p>
        </w:tc>
        <w:tc>
          <w:tcPr>
            <w:tcW w:w="3110" w:type="dxa"/>
            <w:shd w:val="clear" w:color="auto" w:fill="auto"/>
          </w:tcPr>
          <w:p w14:paraId="6C1A564B" w14:textId="77777777" w:rsidR="00745772" w:rsidRPr="00BF5688" w:rsidRDefault="00745772" w:rsidP="00745772">
            <w:pPr>
              <w:spacing w:line="360" w:lineRule="auto"/>
              <w:rPr>
                <w:rtl/>
              </w:rPr>
            </w:pPr>
          </w:p>
        </w:tc>
        <w:tc>
          <w:tcPr>
            <w:tcW w:w="3110" w:type="dxa"/>
            <w:shd w:val="clear" w:color="auto" w:fill="auto"/>
          </w:tcPr>
          <w:p w14:paraId="496D6EB6" w14:textId="77777777" w:rsidR="00745772" w:rsidRPr="00BF5688" w:rsidRDefault="00745772" w:rsidP="00745772">
            <w:pPr>
              <w:spacing w:line="360" w:lineRule="auto"/>
              <w:rPr>
                <w:rtl/>
              </w:rPr>
            </w:pPr>
          </w:p>
        </w:tc>
      </w:tr>
    </w:tbl>
    <w:p w14:paraId="6FFBEF9F" w14:textId="77777777" w:rsidR="00F306C0" w:rsidRDefault="00F306C0" w:rsidP="00745772">
      <w:pPr>
        <w:spacing w:line="360" w:lineRule="auto"/>
        <w:rPr>
          <w:rtl/>
        </w:rPr>
      </w:pPr>
    </w:p>
    <w:p w14:paraId="2F24A445" w14:textId="77777777" w:rsidR="00F306C0" w:rsidRDefault="00F306C0" w:rsidP="00745772">
      <w:pPr>
        <w:spacing w:line="360" w:lineRule="auto"/>
        <w:rPr>
          <w:rtl/>
        </w:rPr>
      </w:pPr>
    </w:p>
    <w:p w14:paraId="2BBEA822" w14:textId="77777777" w:rsidR="00745772" w:rsidRPr="00BF5688" w:rsidRDefault="00745772" w:rsidP="00745772">
      <w:pPr>
        <w:spacing w:line="360" w:lineRule="auto"/>
        <w:rPr>
          <w:rtl/>
        </w:rPr>
      </w:pPr>
      <w:r w:rsidRPr="00BF5688">
        <w:rPr>
          <w:rFonts w:hint="cs"/>
          <w:rtl/>
        </w:rPr>
        <w:t>א.ג.נ.,</w:t>
      </w:r>
    </w:p>
    <w:p w14:paraId="4C44FB9D" w14:textId="77777777" w:rsidR="00745772" w:rsidRPr="00BF5688" w:rsidRDefault="00745772" w:rsidP="00745772">
      <w:pPr>
        <w:spacing w:line="360" w:lineRule="auto"/>
        <w:rPr>
          <w:rtl/>
        </w:rPr>
      </w:pPr>
    </w:p>
    <w:p w14:paraId="0D759905" w14:textId="77777777" w:rsidR="00745772" w:rsidRDefault="00745772" w:rsidP="001775DA">
      <w:pPr>
        <w:spacing w:line="360" w:lineRule="auto"/>
        <w:ind w:firstLine="720"/>
        <w:jc w:val="both"/>
        <w:rPr>
          <w:rtl/>
        </w:rPr>
      </w:pPr>
      <w:r w:rsidRPr="00BF5688">
        <w:rPr>
          <w:rFonts w:hint="cs"/>
          <w:rtl/>
        </w:rPr>
        <w:t xml:space="preserve">הנדון: </w:t>
      </w:r>
      <w:r w:rsidR="00DD28C2">
        <w:rPr>
          <w:rFonts w:hint="cs"/>
          <w:u w:val="single"/>
          <w:rtl/>
        </w:rPr>
        <w:t xml:space="preserve">אישור </w:t>
      </w:r>
      <w:r>
        <w:rPr>
          <w:rFonts w:hint="cs"/>
          <w:u w:val="single"/>
          <w:rtl/>
        </w:rPr>
        <w:t xml:space="preserve">רואה </w:t>
      </w:r>
      <w:r w:rsidRPr="00BF5688">
        <w:rPr>
          <w:rFonts w:hint="cs"/>
          <w:u w:val="single"/>
          <w:rtl/>
        </w:rPr>
        <w:t xml:space="preserve">חשבון </w:t>
      </w:r>
      <w:r w:rsidR="00371132">
        <w:rPr>
          <w:rFonts w:hint="cs"/>
          <w:u w:val="single"/>
          <w:rtl/>
        </w:rPr>
        <w:t xml:space="preserve">בדבר חשבון בנק ספק ובעלי זכות חתימה </w:t>
      </w:r>
      <w:r w:rsidR="001775DA">
        <w:rPr>
          <w:rFonts w:hint="cs"/>
          <w:u w:val="single"/>
          <w:rtl/>
        </w:rPr>
        <w:t>בחשבון</w:t>
      </w:r>
      <w:r w:rsidRPr="00BF5688">
        <w:rPr>
          <w:rFonts w:hint="cs"/>
          <w:rtl/>
        </w:rPr>
        <w:t xml:space="preserve"> </w:t>
      </w:r>
    </w:p>
    <w:p w14:paraId="737C0644" w14:textId="77777777" w:rsidR="00745772" w:rsidRPr="00BF5688" w:rsidRDefault="00745772" w:rsidP="00745772">
      <w:pPr>
        <w:spacing w:line="360" w:lineRule="auto"/>
        <w:ind w:firstLine="720"/>
        <w:jc w:val="both"/>
        <w:rPr>
          <w:rtl/>
        </w:rPr>
      </w:pPr>
    </w:p>
    <w:p w14:paraId="78095A68" w14:textId="111A9585" w:rsidR="0012199C" w:rsidRPr="008A13C0" w:rsidRDefault="00745772" w:rsidP="00DC102D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tl/>
        </w:rPr>
      </w:pPr>
      <w:r w:rsidRPr="00BF5688">
        <w:rPr>
          <w:rtl/>
        </w:rPr>
        <w:t>לבקשת</w:t>
      </w:r>
      <w:r w:rsidRPr="00BF5688">
        <w:rPr>
          <w:rFonts w:hint="cs"/>
          <w:rtl/>
        </w:rPr>
        <w:t>כ</w:t>
      </w:r>
      <w:r w:rsidRPr="00BF5688">
        <w:rPr>
          <w:rtl/>
        </w:rPr>
        <w:t>ם וכרוא</w:t>
      </w:r>
      <w:r w:rsidRPr="00BF5688">
        <w:rPr>
          <w:rFonts w:hint="cs"/>
          <w:rtl/>
        </w:rPr>
        <w:t>י</w:t>
      </w:r>
      <w:r w:rsidRPr="00BF5688">
        <w:rPr>
          <w:rtl/>
        </w:rPr>
        <w:t xml:space="preserve"> </w:t>
      </w:r>
      <w:r w:rsidRPr="00BF5688">
        <w:rPr>
          <w:rFonts w:hint="cs"/>
          <w:rtl/>
        </w:rPr>
        <w:t>ה</w:t>
      </w:r>
      <w:r w:rsidRPr="00BF5688">
        <w:rPr>
          <w:rtl/>
        </w:rPr>
        <w:t>חשבון</w:t>
      </w:r>
      <w:r w:rsidRPr="00BF5688">
        <w:rPr>
          <w:rFonts w:hint="cs"/>
          <w:rtl/>
        </w:rPr>
        <w:t xml:space="preserve"> </w:t>
      </w:r>
      <w:r w:rsidRPr="00BF5688">
        <w:rPr>
          <w:rtl/>
        </w:rPr>
        <w:t xml:space="preserve">של </w:t>
      </w:r>
      <w:r w:rsidRPr="00BF5688">
        <w:rPr>
          <w:rFonts w:hint="cs"/>
          <w:rtl/>
        </w:rPr>
        <w:t>[</w:t>
      </w:r>
      <w:r w:rsidRPr="000C2A29">
        <w:rPr>
          <w:rFonts w:hint="cs"/>
          <w:u w:val="single"/>
          <w:rtl/>
        </w:rPr>
        <w:t xml:space="preserve">שם </w:t>
      </w:r>
      <w:r w:rsidR="00DD28C2" w:rsidRPr="000C2A29">
        <w:rPr>
          <w:rFonts w:hint="cs"/>
          <w:u w:val="single"/>
          <w:rtl/>
        </w:rPr>
        <w:t>ה</w:t>
      </w:r>
      <w:r w:rsidR="008A13C0">
        <w:rPr>
          <w:rFonts w:hint="cs"/>
          <w:u w:val="single"/>
          <w:rtl/>
        </w:rPr>
        <w:t>חברה</w:t>
      </w:r>
      <w:r w:rsidRPr="00BF5688">
        <w:rPr>
          <w:rFonts w:hint="cs"/>
          <w:rtl/>
        </w:rPr>
        <w:t>]</w:t>
      </w:r>
      <w:r w:rsidR="000C2A29">
        <w:rPr>
          <w:rFonts w:hint="cs"/>
          <w:rtl/>
        </w:rPr>
        <w:t xml:space="preserve"> </w:t>
      </w:r>
      <w:r w:rsidRPr="00BF5688">
        <w:rPr>
          <w:rFonts w:hint="cs"/>
          <w:rtl/>
        </w:rPr>
        <w:t xml:space="preserve">ולצרכי </w:t>
      </w:r>
      <w:r w:rsidR="00B1399D">
        <w:rPr>
          <w:rFonts w:hint="cs"/>
          <w:rtl/>
        </w:rPr>
        <w:t>הבקשה שבנדון</w:t>
      </w:r>
      <w:r w:rsidR="00034FE8">
        <w:rPr>
          <w:rFonts w:hint="cs"/>
          <w:rtl/>
        </w:rPr>
        <w:t>,</w:t>
      </w:r>
      <w:r w:rsidR="00B1399D">
        <w:rPr>
          <w:rFonts w:hint="cs"/>
          <w:rtl/>
        </w:rPr>
        <w:t xml:space="preserve"> </w:t>
      </w:r>
      <w:r w:rsidRPr="00BF5688">
        <w:rPr>
          <w:rFonts w:hint="cs"/>
          <w:rtl/>
        </w:rPr>
        <w:t>הרינו לאשר כי</w:t>
      </w:r>
      <w:r w:rsidR="008A13C0">
        <w:rPr>
          <w:rFonts w:hint="cs"/>
          <w:rtl/>
        </w:rPr>
        <w:t xml:space="preserve"> </w:t>
      </w:r>
      <w:r w:rsidR="0041699E">
        <w:rPr>
          <w:rFonts w:ascii="Arial" w:hAnsi="Arial" w:hint="cs"/>
          <w:rtl/>
        </w:rPr>
        <w:t>בהתאם לפרוטוקול</w:t>
      </w:r>
      <w:r w:rsidR="00D43A18">
        <w:rPr>
          <w:rStyle w:val="af0"/>
          <w:rFonts w:ascii="Arial" w:hAnsi="Arial"/>
          <w:rtl/>
        </w:rPr>
        <w:footnoteReference w:id="1"/>
      </w:r>
      <w:r w:rsidR="001775DA">
        <w:rPr>
          <w:rFonts w:ascii="Arial" w:hAnsi="Arial" w:hint="cs"/>
          <w:rtl/>
        </w:rPr>
        <w:t xml:space="preserve"> </w:t>
      </w:r>
      <w:r w:rsidR="001775DA" w:rsidRPr="00AD1BBF">
        <w:rPr>
          <w:rFonts w:ascii="Arial" w:hAnsi="Arial" w:hint="cs"/>
          <w:rtl/>
        </w:rPr>
        <w:t xml:space="preserve">של </w:t>
      </w:r>
      <w:r w:rsidR="001775DA">
        <w:rPr>
          <w:rFonts w:ascii="Arial" w:hAnsi="Arial" w:hint="cs"/>
          <w:rtl/>
        </w:rPr>
        <w:t>דירקטוריון</w:t>
      </w:r>
      <w:r w:rsidR="008A13C0">
        <w:rPr>
          <w:rFonts w:ascii="Arial" w:hAnsi="Arial" w:hint="cs"/>
          <w:rtl/>
        </w:rPr>
        <w:t xml:space="preserve"> החברה/אישור מהבנק [מחק את המיותר], </w:t>
      </w:r>
      <w:r w:rsidR="001775DA">
        <w:rPr>
          <w:rFonts w:ascii="Arial" w:hAnsi="Arial" w:hint="cs"/>
          <w:rtl/>
        </w:rPr>
        <w:t>מיום___________</w:t>
      </w:r>
      <w:r w:rsidR="00715F6E">
        <w:rPr>
          <w:rFonts w:ascii="Arial" w:hAnsi="Arial" w:hint="cs"/>
          <w:rtl/>
        </w:rPr>
        <w:t>,</w:t>
      </w:r>
      <w:r w:rsidR="001775DA" w:rsidRPr="00AD1BBF">
        <w:rPr>
          <w:rFonts w:ascii="Arial" w:hAnsi="Arial" w:hint="cs"/>
          <w:rtl/>
        </w:rPr>
        <w:t xml:space="preserve"> </w:t>
      </w:r>
      <w:r w:rsidR="008A13C0">
        <w:rPr>
          <w:rFonts w:ascii="Arial" w:hAnsi="Arial" w:hint="cs"/>
          <w:rtl/>
        </w:rPr>
        <w:t>המצורף ומסומן בחותם משרדנו לשם זיהוי בלבד,</w:t>
      </w:r>
      <w:r w:rsidR="008A13C0" w:rsidRPr="00AD1BBF">
        <w:rPr>
          <w:rFonts w:ascii="Arial" w:hAnsi="Arial" w:hint="cs"/>
          <w:rtl/>
        </w:rPr>
        <w:t xml:space="preserve"> </w:t>
      </w:r>
      <w:r w:rsidR="00DC102D">
        <w:rPr>
          <w:rFonts w:ascii="Arial" w:hAnsi="Arial" w:hint="cs"/>
          <w:rtl/>
        </w:rPr>
        <w:t>בעלי זכות</w:t>
      </w:r>
      <w:r w:rsidR="001775DA" w:rsidRPr="00AD1BBF">
        <w:rPr>
          <w:rFonts w:ascii="Arial" w:hAnsi="Arial" w:hint="cs"/>
          <w:rtl/>
        </w:rPr>
        <w:t xml:space="preserve"> החתימה </w:t>
      </w:r>
      <w:r w:rsidR="0098581F">
        <w:rPr>
          <w:rFonts w:ascii="Arial" w:hAnsi="Arial" w:hint="cs"/>
          <w:rtl/>
        </w:rPr>
        <w:t>המורשים</w:t>
      </w:r>
      <w:r w:rsidR="003B4F32">
        <w:rPr>
          <w:rFonts w:ascii="Arial" w:hAnsi="Arial" w:hint="cs"/>
          <w:rtl/>
        </w:rPr>
        <w:t xml:space="preserve"> לפעול </w:t>
      </w:r>
      <w:r w:rsidR="001369F7">
        <w:rPr>
          <w:rFonts w:ascii="Arial" w:hAnsi="Arial" w:hint="cs"/>
          <w:rtl/>
        </w:rPr>
        <w:t>בשם</w:t>
      </w:r>
      <w:r w:rsidR="00DC102D">
        <w:rPr>
          <w:rFonts w:ascii="Arial" w:hAnsi="Arial" w:hint="cs"/>
          <w:rtl/>
        </w:rPr>
        <w:t xml:space="preserve"> </w:t>
      </w:r>
      <w:r w:rsidR="0012199C">
        <w:rPr>
          <w:rFonts w:ascii="Arial" w:hAnsi="Arial" w:hint="cs"/>
          <w:rtl/>
        </w:rPr>
        <w:t>החברה בחשבון מספר ______</w:t>
      </w:r>
      <w:r w:rsidR="00F817FE">
        <w:rPr>
          <w:rFonts w:ascii="Arial" w:hAnsi="Arial" w:hint="cs"/>
          <w:rtl/>
        </w:rPr>
        <w:t xml:space="preserve">______, סניף ______, בבנק </w:t>
      </w:r>
      <w:r w:rsidR="008A13C0">
        <w:rPr>
          <w:rFonts w:ascii="Arial" w:hAnsi="Arial" w:hint="cs"/>
          <w:rtl/>
        </w:rPr>
        <w:t>____</w:t>
      </w:r>
      <w:r w:rsidR="0012199C">
        <w:rPr>
          <w:rFonts w:ascii="Arial" w:hAnsi="Arial" w:hint="cs"/>
          <w:rtl/>
        </w:rPr>
        <w:t>_____:</w:t>
      </w:r>
    </w:p>
    <w:p w14:paraId="19DE43CA" w14:textId="77777777" w:rsidR="001775DA" w:rsidRPr="00AD1BBF" w:rsidRDefault="0012199C" w:rsidP="001775DA">
      <w:pPr>
        <w:pStyle w:val="af5"/>
        <w:spacing w:line="360" w:lineRule="auto"/>
        <w:ind w:left="-2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</w:t>
      </w:r>
    </w:p>
    <w:p w14:paraId="2A03ADF6" w14:textId="77777777" w:rsidR="00921DB2" w:rsidRDefault="00921DB2" w:rsidP="00921DB2">
      <w:pPr>
        <w:spacing w:line="360" w:lineRule="auto"/>
        <w:ind w:left="567"/>
        <w:rPr>
          <w:rFonts w:ascii="Arial" w:hAnsi="Arial"/>
          <w:rtl/>
        </w:rPr>
      </w:pPr>
    </w:p>
    <w:tbl>
      <w:tblPr>
        <w:tblStyle w:val="a9"/>
        <w:bidiVisual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28"/>
        <w:gridCol w:w="2884"/>
      </w:tblGrid>
      <w:tr w:rsidR="00216058" w14:paraId="58D9F5B5" w14:textId="132CA995" w:rsidTr="00EA7778">
        <w:tc>
          <w:tcPr>
            <w:tcW w:w="562" w:type="dxa"/>
          </w:tcPr>
          <w:p w14:paraId="28FA55E2" w14:textId="45E3F307" w:rsidR="00216058" w:rsidRDefault="00216058" w:rsidP="00921DB2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(1)</w:t>
            </w:r>
          </w:p>
        </w:tc>
        <w:tc>
          <w:tcPr>
            <w:tcW w:w="2528" w:type="dxa"/>
          </w:tcPr>
          <w:p w14:paraId="26BD834A" w14:textId="504C4B12" w:rsidR="00216058" w:rsidRDefault="00216058" w:rsidP="00921DB2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שם:</w:t>
            </w:r>
            <w:r w:rsidR="00EA7778">
              <w:rPr>
                <w:rFonts w:ascii="Arial" w:hAnsi="Arial" w:hint="cs"/>
                <w:rtl/>
              </w:rPr>
              <w:t xml:space="preserve"> </w:t>
            </w:r>
            <w:r>
              <w:rPr>
                <w:rFonts w:ascii="Arial" w:hAnsi="Arial" w:hint="cs"/>
                <w:rtl/>
              </w:rPr>
              <w:t>______________,</w:t>
            </w:r>
          </w:p>
        </w:tc>
        <w:tc>
          <w:tcPr>
            <w:tcW w:w="2884" w:type="dxa"/>
          </w:tcPr>
          <w:p w14:paraId="4F626C99" w14:textId="4AFC68C6" w:rsidR="00216058" w:rsidRDefault="00EA7778" w:rsidP="00921DB2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ת.ז: _________________.</w:t>
            </w:r>
          </w:p>
        </w:tc>
      </w:tr>
      <w:tr w:rsidR="00216058" w14:paraId="1E3CE06C" w14:textId="37D1CCA3" w:rsidTr="00EA7778">
        <w:tc>
          <w:tcPr>
            <w:tcW w:w="562" w:type="dxa"/>
          </w:tcPr>
          <w:p w14:paraId="3CB400D0" w14:textId="77777777" w:rsidR="00216058" w:rsidRDefault="00216058" w:rsidP="00921DB2">
            <w:pPr>
              <w:spacing w:line="360" w:lineRule="auto"/>
              <w:rPr>
                <w:rFonts w:ascii="Arial" w:hAnsi="Arial"/>
                <w:rtl/>
              </w:rPr>
            </w:pPr>
          </w:p>
        </w:tc>
        <w:tc>
          <w:tcPr>
            <w:tcW w:w="2528" w:type="dxa"/>
          </w:tcPr>
          <w:p w14:paraId="60900028" w14:textId="77777777" w:rsidR="00216058" w:rsidRDefault="00216058" w:rsidP="00921DB2">
            <w:pPr>
              <w:spacing w:line="360" w:lineRule="auto"/>
              <w:rPr>
                <w:rFonts w:ascii="Arial" w:hAnsi="Arial"/>
                <w:rtl/>
              </w:rPr>
            </w:pPr>
          </w:p>
        </w:tc>
        <w:tc>
          <w:tcPr>
            <w:tcW w:w="2884" w:type="dxa"/>
          </w:tcPr>
          <w:p w14:paraId="0F62DB25" w14:textId="77777777" w:rsidR="00216058" w:rsidRDefault="00216058" w:rsidP="00921DB2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  <w:tr w:rsidR="00EA7778" w14:paraId="5D953C5A" w14:textId="0AFCC856" w:rsidTr="00EA7778">
        <w:tc>
          <w:tcPr>
            <w:tcW w:w="562" w:type="dxa"/>
          </w:tcPr>
          <w:p w14:paraId="207A44F6" w14:textId="00222721" w:rsidR="00EA7778" w:rsidRDefault="00EA7778" w:rsidP="00EA7778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(2)</w:t>
            </w:r>
          </w:p>
        </w:tc>
        <w:tc>
          <w:tcPr>
            <w:tcW w:w="2528" w:type="dxa"/>
          </w:tcPr>
          <w:p w14:paraId="0DB44DEA" w14:textId="6245B591" w:rsidR="00EA7778" w:rsidRDefault="00EA7778" w:rsidP="00EA7778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שם: ______________,</w:t>
            </w:r>
          </w:p>
        </w:tc>
        <w:tc>
          <w:tcPr>
            <w:tcW w:w="2884" w:type="dxa"/>
          </w:tcPr>
          <w:p w14:paraId="591DB47E" w14:textId="2753762F" w:rsidR="00EA7778" w:rsidRDefault="00EA7778" w:rsidP="00EA7778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ת.ז: _________________.</w:t>
            </w:r>
          </w:p>
        </w:tc>
      </w:tr>
      <w:tr w:rsidR="00216058" w14:paraId="4180EDCE" w14:textId="45A90BD9" w:rsidTr="00EA7778">
        <w:tc>
          <w:tcPr>
            <w:tcW w:w="562" w:type="dxa"/>
          </w:tcPr>
          <w:p w14:paraId="413936B1" w14:textId="77777777" w:rsidR="00216058" w:rsidRDefault="00216058" w:rsidP="00921DB2">
            <w:pPr>
              <w:spacing w:line="360" w:lineRule="auto"/>
              <w:rPr>
                <w:rFonts w:ascii="Arial" w:hAnsi="Arial"/>
                <w:rtl/>
              </w:rPr>
            </w:pPr>
          </w:p>
        </w:tc>
        <w:tc>
          <w:tcPr>
            <w:tcW w:w="2528" w:type="dxa"/>
          </w:tcPr>
          <w:p w14:paraId="4AF3F0A7" w14:textId="77777777" w:rsidR="00216058" w:rsidRDefault="00216058" w:rsidP="00921DB2">
            <w:pPr>
              <w:spacing w:line="360" w:lineRule="auto"/>
              <w:rPr>
                <w:rFonts w:ascii="Arial" w:hAnsi="Arial"/>
                <w:rtl/>
              </w:rPr>
            </w:pPr>
          </w:p>
        </w:tc>
        <w:tc>
          <w:tcPr>
            <w:tcW w:w="2884" w:type="dxa"/>
          </w:tcPr>
          <w:p w14:paraId="0B641408" w14:textId="77777777" w:rsidR="00216058" w:rsidRDefault="00216058" w:rsidP="00921DB2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  <w:tr w:rsidR="00EA7778" w14:paraId="051E6576" w14:textId="5F9EB6A6" w:rsidTr="00EA7778">
        <w:tc>
          <w:tcPr>
            <w:tcW w:w="562" w:type="dxa"/>
          </w:tcPr>
          <w:p w14:paraId="0A2FD7AC" w14:textId="1B821819" w:rsidR="00EA7778" w:rsidRDefault="00EA7778" w:rsidP="00EA7778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(3)</w:t>
            </w:r>
          </w:p>
        </w:tc>
        <w:tc>
          <w:tcPr>
            <w:tcW w:w="2528" w:type="dxa"/>
          </w:tcPr>
          <w:p w14:paraId="6871A12C" w14:textId="697B722B" w:rsidR="00EA7778" w:rsidRDefault="00EA7778" w:rsidP="00EA7778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שם: ______________,</w:t>
            </w:r>
          </w:p>
        </w:tc>
        <w:tc>
          <w:tcPr>
            <w:tcW w:w="2884" w:type="dxa"/>
          </w:tcPr>
          <w:p w14:paraId="6A40FDF5" w14:textId="3FD7D215" w:rsidR="00EA7778" w:rsidRDefault="00EA7778" w:rsidP="00EA7778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ת.ז: _________________.</w:t>
            </w:r>
          </w:p>
        </w:tc>
      </w:tr>
    </w:tbl>
    <w:p w14:paraId="51B8AEF8" w14:textId="7C4702C0" w:rsidR="001369F7" w:rsidRDefault="001369F7" w:rsidP="001369F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 w:val="24"/>
          <w:szCs w:val="24"/>
          <w:rtl/>
        </w:rPr>
      </w:pPr>
    </w:p>
    <w:p w14:paraId="4B418A5E" w14:textId="4397D4BC" w:rsidR="00EA7778" w:rsidRDefault="00EA7778" w:rsidP="00EA777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 w:val="24"/>
          <w:szCs w:val="24"/>
          <w:rtl/>
        </w:rPr>
      </w:pPr>
    </w:p>
    <w:p w14:paraId="32C91873" w14:textId="67BBB9AF" w:rsidR="00C55CAC" w:rsidRDefault="00C55CAC" w:rsidP="00C55CA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 w:val="24"/>
          <w:szCs w:val="24"/>
          <w:rtl/>
        </w:rPr>
      </w:pPr>
    </w:p>
    <w:p w14:paraId="27CF5A79" w14:textId="77777777" w:rsidR="00C55CAC" w:rsidRDefault="00C55CAC" w:rsidP="00C55CA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 w:val="24"/>
          <w:szCs w:val="24"/>
          <w:rtl/>
        </w:rPr>
      </w:pPr>
    </w:p>
    <w:p w14:paraId="5E9BFC5D" w14:textId="77777777" w:rsidR="00EA7778" w:rsidRDefault="00EA7778" w:rsidP="00EA777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 w:val="24"/>
          <w:szCs w:val="24"/>
          <w:rtl/>
        </w:rPr>
      </w:pPr>
    </w:p>
    <w:p w14:paraId="351D3E81" w14:textId="77777777" w:rsidR="001369F7" w:rsidRPr="00BF5688" w:rsidRDefault="001369F7" w:rsidP="001369F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70"/>
        <w:gridCol w:w="2660"/>
        <w:gridCol w:w="2816"/>
      </w:tblGrid>
      <w:tr w:rsidR="00921DB2" w:rsidRPr="00BF5688" w14:paraId="722E31A2" w14:textId="77777777" w:rsidTr="00921DB2">
        <w:tc>
          <w:tcPr>
            <w:tcW w:w="4270" w:type="dxa"/>
            <w:shd w:val="clear" w:color="auto" w:fill="auto"/>
          </w:tcPr>
          <w:p w14:paraId="3DF3AF9C" w14:textId="77777777" w:rsidR="00921DB2" w:rsidRPr="00BF5688" w:rsidRDefault="00921DB2" w:rsidP="00745772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2660" w:type="dxa"/>
          </w:tcPr>
          <w:p w14:paraId="4493E8FB" w14:textId="77777777" w:rsidR="00921DB2" w:rsidRPr="00BF5688" w:rsidRDefault="00921DB2" w:rsidP="00745772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b/>
                <w:bCs/>
                <w:rtl/>
              </w:rPr>
            </w:pPr>
          </w:p>
        </w:tc>
        <w:tc>
          <w:tcPr>
            <w:tcW w:w="2816" w:type="dxa"/>
            <w:shd w:val="clear" w:color="auto" w:fill="auto"/>
          </w:tcPr>
          <w:p w14:paraId="48A4B7DB" w14:textId="716B832A" w:rsidR="00921DB2" w:rsidRPr="00BF5688" w:rsidRDefault="00921DB2" w:rsidP="00745772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b/>
                <w:bCs/>
              </w:rPr>
            </w:pPr>
            <w:r w:rsidRPr="00BF5688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921DB2" w:rsidRPr="00BF5688" w14:paraId="7BDCAA14" w14:textId="77777777" w:rsidTr="00921DB2">
        <w:trPr>
          <w:trHeight w:val="510"/>
        </w:trPr>
        <w:tc>
          <w:tcPr>
            <w:tcW w:w="4270" w:type="dxa"/>
            <w:shd w:val="clear" w:color="auto" w:fill="auto"/>
          </w:tcPr>
          <w:p w14:paraId="71331553" w14:textId="77777777" w:rsidR="00921DB2" w:rsidRPr="00BF5688" w:rsidRDefault="00921DB2" w:rsidP="00745772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2660" w:type="dxa"/>
          </w:tcPr>
          <w:p w14:paraId="7E353C48" w14:textId="77777777" w:rsidR="00921DB2" w:rsidRPr="00BF5688" w:rsidRDefault="00921DB2" w:rsidP="00745772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b/>
                <w:bCs/>
                <w:rtl/>
              </w:rPr>
            </w:pPr>
          </w:p>
        </w:tc>
        <w:tc>
          <w:tcPr>
            <w:tcW w:w="2816" w:type="dxa"/>
            <w:shd w:val="clear" w:color="auto" w:fill="auto"/>
          </w:tcPr>
          <w:p w14:paraId="4FC60C8F" w14:textId="60BAED7A" w:rsidR="00921DB2" w:rsidRPr="00BF5688" w:rsidRDefault="00921DB2" w:rsidP="00745772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b/>
                <w:bCs/>
                <w:rtl/>
              </w:rPr>
            </w:pPr>
          </w:p>
        </w:tc>
      </w:tr>
      <w:tr w:rsidR="00921DB2" w:rsidRPr="00BF5688" w14:paraId="2E004F52" w14:textId="77777777" w:rsidTr="00921DB2">
        <w:tc>
          <w:tcPr>
            <w:tcW w:w="4270" w:type="dxa"/>
            <w:shd w:val="clear" w:color="auto" w:fill="auto"/>
          </w:tcPr>
          <w:p w14:paraId="5B75C331" w14:textId="77777777" w:rsidR="00921DB2" w:rsidRPr="00BF5688" w:rsidRDefault="00921DB2" w:rsidP="00745772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2660" w:type="dxa"/>
          </w:tcPr>
          <w:p w14:paraId="37EA2299" w14:textId="77777777" w:rsidR="00921DB2" w:rsidRPr="00BF5688" w:rsidRDefault="00921DB2" w:rsidP="00745772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b/>
                <w:bCs/>
                <w:rtl/>
              </w:rPr>
            </w:pPr>
          </w:p>
        </w:tc>
        <w:tc>
          <w:tcPr>
            <w:tcW w:w="2816" w:type="dxa"/>
            <w:shd w:val="clear" w:color="auto" w:fill="auto"/>
          </w:tcPr>
          <w:p w14:paraId="4FCE0771" w14:textId="43B5FE50" w:rsidR="00921DB2" w:rsidRPr="00BF5688" w:rsidRDefault="00921DB2" w:rsidP="00745772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b/>
                <w:bCs/>
                <w:rtl/>
              </w:rPr>
            </w:pPr>
            <w:r w:rsidRPr="00BF5688">
              <w:rPr>
                <w:rFonts w:hint="cs"/>
                <w:b/>
                <w:bCs/>
                <w:rtl/>
              </w:rPr>
              <w:t>רואי חשבון</w:t>
            </w:r>
          </w:p>
        </w:tc>
      </w:tr>
    </w:tbl>
    <w:p w14:paraId="5CEFCB63" w14:textId="77777777" w:rsidR="00745772" w:rsidRPr="00BF5688" w:rsidRDefault="00745772" w:rsidP="00745772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rtl/>
        </w:rPr>
      </w:pPr>
    </w:p>
    <w:p w14:paraId="765A838E" w14:textId="77777777" w:rsidR="00745772" w:rsidRDefault="00745772" w:rsidP="00745772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sz w:val="28"/>
          <w:szCs w:val="28"/>
          <w:rtl/>
        </w:rPr>
      </w:pPr>
    </w:p>
    <w:p w14:paraId="0975E2B0" w14:textId="77777777" w:rsidR="00745772" w:rsidRDefault="00745772" w:rsidP="00745772">
      <w:pPr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4658E" w:rsidRPr="005E1664" w14:paraId="68AF4A8E" w14:textId="77777777" w:rsidTr="00BB7CCA">
        <w:trPr>
          <w:trHeight w:hRule="exact" w:val="940"/>
        </w:trPr>
        <w:tc>
          <w:tcPr>
            <w:tcW w:w="9003" w:type="dxa"/>
            <w:shd w:val="clear" w:color="auto" w:fill="auto"/>
            <w:vAlign w:val="center"/>
          </w:tcPr>
          <w:p w14:paraId="4E247BD4" w14:textId="77777777" w:rsidR="0064658E" w:rsidRPr="005E1664" w:rsidRDefault="0064658E" w:rsidP="00DC102D">
            <w:pPr>
              <w:tabs>
                <w:tab w:val="left" w:pos="9496"/>
              </w:tabs>
              <w:spacing w:before="120" w:line="360" w:lineRule="auto"/>
              <w:ind w:right="42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E166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דוגמה לנוסח דוח מיוחד של רואה חשבון במתכונת של אישור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102D">
              <w:rPr>
                <w:rFonts w:hint="cs"/>
                <w:b/>
                <w:bCs/>
                <w:sz w:val="28"/>
                <w:szCs w:val="28"/>
                <w:rtl/>
              </w:rPr>
              <w:t>בעלי זכות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חתימה המוסמכים לפעול בשם החברה</w:t>
            </w:r>
          </w:p>
        </w:tc>
      </w:tr>
    </w:tbl>
    <w:p w14:paraId="27CC21EC" w14:textId="77777777" w:rsidR="0064658E" w:rsidRPr="00D43A18" w:rsidRDefault="0064658E" w:rsidP="0064658E">
      <w:pPr>
        <w:tabs>
          <w:tab w:val="left" w:pos="-1420"/>
          <w:tab w:val="left" w:pos="9779"/>
        </w:tabs>
        <w:ind w:right="284"/>
        <w:jc w:val="both"/>
        <w:rPr>
          <w:rtl/>
        </w:rPr>
      </w:pPr>
    </w:p>
    <w:p w14:paraId="5D3E29A2" w14:textId="77777777" w:rsidR="0064658E" w:rsidRDefault="0064658E" w:rsidP="0064658E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  <w:r>
        <w:rPr>
          <w:rFonts w:hint="cs"/>
          <w:rtl/>
        </w:rPr>
        <w:t>(</w:t>
      </w:r>
      <w:r w:rsidRPr="005D6112">
        <w:rPr>
          <w:rFonts w:hint="cs"/>
          <w:rtl/>
        </w:rPr>
        <w:t>המסמך יודפ</w:t>
      </w:r>
      <w:r>
        <w:rPr>
          <w:rFonts w:hint="cs"/>
          <w:rtl/>
        </w:rPr>
        <w:t>ס</w:t>
      </w:r>
      <w:r w:rsidRPr="005D6112">
        <w:rPr>
          <w:rFonts w:hint="cs"/>
          <w:rtl/>
        </w:rPr>
        <w:t xml:space="preserve"> על נייר לוגו של פירמת רואי החשבון)</w:t>
      </w:r>
    </w:p>
    <w:p w14:paraId="34D00FF5" w14:textId="77777777" w:rsidR="0064658E" w:rsidRPr="005D6112" w:rsidRDefault="0064658E" w:rsidP="0064658E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109"/>
        <w:gridCol w:w="3110"/>
        <w:gridCol w:w="3110"/>
      </w:tblGrid>
      <w:tr w:rsidR="0064658E" w:rsidRPr="00BF5688" w14:paraId="23266CC2" w14:textId="77777777" w:rsidTr="0064658E">
        <w:tc>
          <w:tcPr>
            <w:tcW w:w="3109" w:type="dxa"/>
            <w:shd w:val="clear" w:color="auto" w:fill="auto"/>
          </w:tcPr>
          <w:p w14:paraId="2D00F742" w14:textId="77777777" w:rsidR="0064658E" w:rsidRPr="00BF5688" w:rsidRDefault="0064658E" w:rsidP="0064658E">
            <w:pPr>
              <w:spacing w:line="360" w:lineRule="auto"/>
              <w:rPr>
                <w:rtl/>
              </w:rPr>
            </w:pPr>
            <w:r w:rsidRPr="00BF5688">
              <w:rPr>
                <w:rFonts w:hint="cs"/>
                <w:rtl/>
              </w:rPr>
              <w:t>לכבוד</w:t>
            </w:r>
          </w:p>
        </w:tc>
        <w:tc>
          <w:tcPr>
            <w:tcW w:w="3110" w:type="dxa"/>
            <w:shd w:val="clear" w:color="auto" w:fill="auto"/>
          </w:tcPr>
          <w:p w14:paraId="191A5CDF" w14:textId="77777777" w:rsidR="0064658E" w:rsidRPr="00BF5688" w:rsidRDefault="0064658E" w:rsidP="0064658E">
            <w:pPr>
              <w:spacing w:line="360" w:lineRule="auto"/>
              <w:rPr>
                <w:rtl/>
              </w:rPr>
            </w:pPr>
          </w:p>
        </w:tc>
        <w:tc>
          <w:tcPr>
            <w:tcW w:w="3110" w:type="dxa"/>
            <w:shd w:val="clear" w:color="auto" w:fill="auto"/>
          </w:tcPr>
          <w:p w14:paraId="23698BD7" w14:textId="77777777" w:rsidR="0064658E" w:rsidRPr="00BF5688" w:rsidRDefault="0064658E" w:rsidP="0064658E">
            <w:pPr>
              <w:spacing w:line="360" w:lineRule="auto"/>
              <w:rPr>
                <w:rtl/>
              </w:rPr>
            </w:pPr>
            <w:r w:rsidRPr="00BF5688">
              <w:rPr>
                <w:rFonts w:hint="cs"/>
                <w:rtl/>
              </w:rPr>
              <w:t>תאריך_____________</w:t>
            </w:r>
          </w:p>
        </w:tc>
      </w:tr>
      <w:tr w:rsidR="0064658E" w:rsidRPr="00BF5688" w14:paraId="1CEBAB0C" w14:textId="77777777" w:rsidTr="0064658E">
        <w:tc>
          <w:tcPr>
            <w:tcW w:w="3109" w:type="dxa"/>
            <w:shd w:val="clear" w:color="auto" w:fill="auto"/>
          </w:tcPr>
          <w:p w14:paraId="1427040E" w14:textId="77777777" w:rsidR="0064658E" w:rsidRPr="00BF5688" w:rsidRDefault="0064658E" w:rsidP="0064658E">
            <w:pPr>
              <w:spacing w:line="360" w:lineRule="auto"/>
              <w:rPr>
                <w:rtl/>
              </w:rPr>
            </w:pPr>
            <w:r w:rsidRPr="00BF5688">
              <w:rPr>
                <w:rFonts w:hint="cs"/>
                <w:rtl/>
              </w:rPr>
              <w:t xml:space="preserve">[שם </w:t>
            </w:r>
            <w:r>
              <w:rPr>
                <w:rFonts w:hint="cs"/>
                <w:rtl/>
              </w:rPr>
              <w:t>החברה</w:t>
            </w:r>
            <w:r w:rsidRPr="00BF5688">
              <w:rPr>
                <w:rFonts w:hint="cs"/>
                <w:rtl/>
              </w:rPr>
              <w:t>]</w:t>
            </w:r>
          </w:p>
        </w:tc>
        <w:tc>
          <w:tcPr>
            <w:tcW w:w="3110" w:type="dxa"/>
            <w:shd w:val="clear" w:color="auto" w:fill="auto"/>
          </w:tcPr>
          <w:p w14:paraId="37D33BB1" w14:textId="77777777" w:rsidR="0064658E" w:rsidRPr="00BF5688" w:rsidRDefault="0064658E" w:rsidP="0064658E">
            <w:pPr>
              <w:spacing w:line="360" w:lineRule="auto"/>
              <w:rPr>
                <w:rtl/>
              </w:rPr>
            </w:pPr>
          </w:p>
        </w:tc>
        <w:tc>
          <w:tcPr>
            <w:tcW w:w="3110" w:type="dxa"/>
            <w:shd w:val="clear" w:color="auto" w:fill="auto"/>
          </w:tcPr>
          <w:p w14:paraId="3DA5CE64" w14:textId="77777777" w:rsidR="0064658E" w:rsidRPr="00BF5688" w:rsidRDefault="0064658E" w:rsidP="0064658E">
            <w:pPr>
              <w:spacing w:line="360" w:lineRule="auto"/>
              <w:rPr>
                <w:rtl/>
              </w:rPr>
            </w:pPr>
          </w:p>
        </w:tc>
      </w:tr>
    </w:tbl>
    <w:p w14:paraId="180DA13C" w14:textId="77777777" w:rsidR="0064658E" w:rsidRDefault="0064658E" w:rsidP="0064658E">
      <w:pPr>
        <w:spacing w:line="360" w:lineRule="auto"/>
        <w:rPr>
          <w:rtl/>
        </w:rPr>
      </w:pPr>
    </w:p>
    <w:p w14:paraId="5DEF4546" w14:textId="77777777" w:rsidR="0064658E" w:rsidRDefault="0064658E" w:rsidP="0064658E">
      <w:pPr>
        <w:spacing w:line="360" w:lineRule="auto"/>
        <w:rPr>
          <w:rtl/>
        </w:rPr>
      </w:pPr>
    </w:p>
    <w:p w14:paraId="3F417D66" w14:textId="77777777" w:rsidR="0064658E" w:rsidRPr="00BF5688" w:rsidRDefault="0064658E" w:rsidP="0064658E">
      <w:pPr>
        <w:spacing w:line="360" w:lineRule="auto"/>
        <w:rPr>
          <w:rtl/>
        </w:rPr>
      </w:pPr>
      <w:r w:rsidRPr="00BF5688">
        <w:rPr>
          <w:rFonts w:hint="cs"/>
          <w:rtl/>
        </w:rPr>
        <w:t>א.ג.נ.,</w:t>
      </w:r>
    </w:p>
    <w:p w14:paraId="4E748C45" w14:textId="77777777" w:rsidR="0064658E" w:rsidRPr="00BF5688" w:rsidRDefault="0064658E" w:rsidP="0064658E">
      <w:pPr>
        <w:spacing w:line="360" w:lineRule="auto"/>
        <w:rPr>
          <w:rtl/>
        </w:rPr>
      </w:pPr>
    </w:p>
    <w:p w14:paraId="68360137" w14:textId="77777777" w:rsidR="0064658E" w:rsidRDefault="0064658E" w:rsidP="0064658E">
      <w:pPr>
        <w:spacing w:line="360" w:lineRule="auto"/>
        <w:ind w:firstLine="720"/>
        <w:jc w:val="both"/>
        <w:rPr>
          <w:rtl/>
        </w:rPr>
      </w:pPr>
      <w:r w:rsidRPr="00BF5688">
        <w:rPr>
          <w:rFonts w:hint="cs"/>
          <w:rtl/>
        </w:rPr>
        <w:t xml:space="preserve">הנדון: </w:t>
      </w:r>
      <w:r>
        <w:rPr>
          <w:rFonts w:hint="cs"/>
          <w:u w:val="single"/>
          <w:rtl/>
        </w:rPr>
        <w:t xml:space="preserve">אישור רואה </w:t>
      </w:r>
      <w:r w:rsidRPr="00BF5688">
        <w:rPr>
          <w:rFonts w:hint="cs"/>
          <w:u w:val="single"/>
          <w:rtl/>
        </w:rPr>
        <w:t xml:space="preserve">חשבון </w:t>
      </w:r>
      <w:r>
        <w:rPr>
          <w:rFonts w:hint="cs"/>
          <w:u w:val="single"/>
          <w:rtl/>
        </w:rPr>
        <w:t>בדבר בעלי זכות חתימה המוסמכים לפעול בשם החברה</w:t>
      </w:r>
      <w:r w:rsidRPr="00BF5688">
        <w:rPr>
          <w:rFonts w:hint="cs"/>
          <w:rtl/>
        </w:rPr>
        <w:t xml:space="preserve"> </w:t>
      </w:r>
    </w:p>
    <w:p w14:paraId="7AD98620" w14:textId="77777777" w:rsidR="0064658E" w:rsidRPr="00BF5688" w:rsidRDefault="0064658E" w:rsidP="0064658E">
      <w:pPr>
        <w:spacing w:line="360" w:lineRule="auto"/>
        <w:ind w:firstLine="720"/>
        <w:jc w:val="both"/>
        <w:rPr>
          <w:rtl/>
        </w:rPr>
      </w:pPr>
    </w:p>
    <w:p w14:paraId="05FB7017" w14:textId="5102E522" w:rsidR="0064658E" w:rsidRPr="008A13C0" w:rsidRDefault="0064658E" w:rsidP="00DC102D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tl/>
        </w:rPr>
      </w:pPr>
      <w:r w:rsidRPr="00BF5688">
        <w:rPr>
          <w:rtl/>
        </w:rPr>
        <w:t>לבקשת</w:t>
      </w:r>
      <w:r w:rsidRPr="00BF5688">
        <w:rPr>
          <w:rFonts w:hint="cs"/>
          <w:rtl/>
        </w:rPr>
        <w:t>כ</w:t>
      </w:r>
      <w:r w:rsidRPr="00BF5688">
        <w:rPr>
          <w:rtl/>
        </w:rPr>
        <w:t>ם וכרוא</w:t>
      </w:r>
      <w:r w:rsidRPr="00BF5688">
        <w:rPr>
          <w:rFonts w:hint="cs"/>
          <w:rtl/>
        </w:rPr>
        <w:t>י</w:t>
      </w:r>
      <w:r w:rsidRPr="00BF5688">
        <w:rPr>
          <w:rtl/>
        </w:rPr>
        <w:t xml:space="preserve"> </w:t>
      </w:r>
      <w:r w:rsidRPr="00BF5688">
        <w:rPr>
          <w:rFonts w:hint="cs"/>
          <w:rtl/>
        </w:rPr>
        <w:t>ה</w:t>
      </w:r>
      <w:r w:rsidRPr="00BF5688">
        <w:rPr>
          <w:rtl/>
        </w:rPr>
        <w:t>חשבון</w:t>
      </w:r>
      <w:r w:rsidRPr="00BF5688">
        <w:rPr>
          <w:rFonts w:hint="cs"/>
          <w:rtl/>
        </w:rPr>
        <w:t xml:space="preserve"> </w:t>
      </w:r>
      <w:r w:rsidRPr="00BF5688">
        <w:rPr>
          <w:rtl/>
        </w:rPr>
        <w:t xml:space="preserve">של </w:t>
      </w:r>
      <w:r w:rsidRPr="00BF5688">
        <w:rPr>
          <w:rFonts w:hint="cs"/>
          <w:rtl/>
        </w:rPr>
        <w:t>[</w:t>
      </w:r>
      <w:r w:rsidRPr="000C2A29">
        <w:rPr>
          <w:rFonts w:hint="cs"/>
          <w:u w:val="single"/>
          <w:rtl/>
        </w:rPr>
        <w:t>שם ה</w:t>
      </w:r>
      <w:r>
        <w:rPr>
          <w:rFonts w:hint="cs"/>
          <w:u w:val="single"/>
          <w:rtl/>
        </w:rPr>
        <w:t>חברה</w:t>
      </w:r>
      <w:r w:rsidRPr="00BF5688">
        <w:rPr>
          <w:rFonts w:hint="cs"/>
          <w:rtl/>
        </w:rPr>
        <w:t>]</w:t>
      </w:r>
      <w:r>
        <w:rPr>
          <w:rFonts w:hint="cs"/>
          <w:rtl/>
        </w:rPr>
        <w:t xml:space="preserve"> </w:t>
      </w:r>
      <w:r w:rsidRPr="00BF5688">
        <w:rPr>
          <w:rFonts w:hint="cs"/>
          <w:rtl/>
        </w:rPr>
        <w:t xml:space="preserve">ולצרכי </w:t>
      </w:r>
      <w:r>
        <w:rPr>
          <w:rFonts w:hint="cs"/>
          <w:rtl/>
        </w:rPr>
        <w:t xml:space="preserve">הבקשה שבנדון, </w:t>
      </w:r>
      <w:r w:rsidRPr="00BF5688">
        <w:rPr>
          <w:rFonts w:hint="cs"/>
          <w:rtl/>
        </w:rPr>
        <w:t>הרינו לאשר כי</w:t>
      </w:r>
      <w:r>
        <w:rPr>
          <w:rFonts w:hint="cs"/>
          <w:rtl/>
        </w:rPr>
        <w:t xml:space="preserve"> </w:t>
      </w:r>
      <w:r>
        <w:rPr>
          <w:rFonts w:ascii="Arial" w:hAnsi="Arial" w:hint="cs"/>
          <w:rtl/>
        </w:rPr>
        <w:t>בהתאם לפרוטוקול</w:t>
      </w:r>
      <w:r w:rsidR="003E3D06">
        <w:rPr>
          <w:rStyle w:val="af0"/>
          <w:rFonts w:ascii="Arial" w:hAnsi="Arial"/>
          <w:rtl/>
        </w:rPr>
        <w:footnoteReference w:id="2"/>
      </w:r>
      <w:r>
        <w:rPr>
          <w:rFonts w:ascii="Arial" w:hAnsi="Arial" w:hint="cs"/>
          <w:rtl/>
        </w:rPr>
        <w:t xml:space="preserve"> </w:t>
      </w:r>
      <w:r w:rsidRPr="00AD1BBF">
        <w:rPr>
          <w:rFonts w:ascii="Arial" w:hAnsi="Arial" w:hint="cs"/>
          <w:rtl/>
        </w:rPr>
        <w:t xml:space="preserve">של </w:t>
      </w:r>
      <w:r>
        <w:rPr>
          <w:rFonts w:ascii="Arial" w:hAnsi="Arial" w:hint="cs"/>
          <w:rtl/>
        </w:rPr>
        <w:t>דירקטוריון החברה מיום___________,</w:t>
      </w:r>
      <w:r w:rsidRPr="00AD1BBF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המצורף ומסומן בחותם משרדנו לשם זיהוי בלבד,</w:t>
      </w:r>
      <w:r w:rsidRPr="00AD1BBF">
        <w:rPr>
          <w:rFonts w:ascii="Arial" w:hAnsi="Arial" w:hint="cs"/>
          <w:rtl/>
        </w:rPr>
        <w:t xml:space="preserve"> </w:t>
      </w:r>
      <w:r w:rsidR="00DC102D">
        <w:rPr>
          <w:rFonts w:ascii="Arial" w:hAnsi="Arial" w:hint="cs"/>
          <w:rtl/>
        </w:rPr>
        <w:t>בעלי זכות</w:t>
      </w:r>
      <w:r w:rsidRPr="00AD1BBF">
        <w:rPr>
          <w:rFonts w:ascii="Arial" w:hAnsi="Arial" w:hint="cs"/>
          <w:rtl/>
        </w:rPr>
        <w:t xml:space="preserve"> החתימה</w:t>
      </w:r>
      <w:r>
        <w:rPr>
          <w:rFonts w:ascii="Arial" w:hAnsi="Arial" w:hint="cs"/>
          <w:rtl/>
        </w:rPr>
        <w:t xml:space="preserve"> המוסמכים לפעול</w:t>
      </w:r>
      <w:r w:rsidRPr="00AD1BBF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בשם</w:t>
      </w:r>
      <w:r w:rsidRPr="00AD1BBF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החברה:</w:t>
      </w:r>
    </w:p>
    <w:p w14:paraId="1A07DC94" w14:textId="0D7D8FBF" w:rsidR="0064658E" w:rsidRDefault="0064658E" w:rsidP="0064658E">
      <w:pPr>
        <w:pStyle w:val="af5"/>
        <w:spacing w:line="360" w:lineRule="auto"/>
        <w:ind w:left="-2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 </w:t>
      </w:r>
    </w:p>
    <w:p w14:paraId="25003CF3" w14:textId="77777777" w:rsidR="00C55CAC" w:rsidRPr="00AD1BBF" w:rsidRDefault="00C55CAC" w:rsidP="0064658E">
      <w:pPr>
        <w:pStyle w:val="af5"/>
        <w:spacing w:line="360" w:lineRule="auto"/>
        <w:ind w:left="-2"/>
        <w:rPr>
          <w:rFonts w:ascii="Arial" w:hAnsi="Arial"/>
          <w:rtl/>
        </w:rPr>
      </w:pPr>
    </w:p>
    <w:tbl>
      <w:tblPr>
        <w:tblStyle w:val="a9"/>
        <w:bidiVisual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28"/>
        <w:gridCol w:w="2884"/>
      </w:tblGrid>
      <w:tr w:rsidR="00C55CAC" w14:paraId="16AA9213" w14:textId="77777777" w:rsidTr="005214B7">
        <w:tc>
          <w:tcPr>
            <w:tcW w:w="562" w:type="dxa"/>
          </w:tcPr>
          <w:p w14:paraId="675A577C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(1)</w:t>
            </w:r>
          </w:p>
        </w:tc>
        <w:tc>
          <w:tcPr>
            <w:tcW w:w="2528" w:type="dxa"/>
          </w:tcPr>
          <w:p w14:paraId="0FDB24A3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שם: ______________,</w:t>
            </w:r>
          </w:p>
        </w:tc>
        <w:tc>
          <w:tcPr>
            <w:tcW w:w="2884" w:type="dxa"/>
          </w:tcPr>
          <w:p w14:paraId="65194CF7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ת.ז: _________________.</w:t>
            </w:r>
          </w:p>
        </w:tc>
      </w:tr>
      <w:tr w:rsidR="00C55CAC" w14:paraId="5B1E668E" w14:textId="77777777" w:rsidTr="005214B7">
        <w:tc>
          <w:tcPr>
            <w:tcW w:w="562" w:type="dxa"/>
          </w:tcPr>
          <w:p w14:paraId="28B29D6C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</w:p>
        </w:tc>
        <w:tc>
          <w:tcPr>
            <w:tcW w:w="2528" w:type="dxa"/>
          </w:tcPr>
          <w:p w14:paraId="674E0CC0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</w:p>
        </w:tc>
        <w:tc>
          <w:tcPr>
            <w:tcW w:w="2884" w:type="dxa"/>
          </w:tcPr>
          <w:p w14:paraId="384C1DC2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  <w:tr w:rsidR="00C55CAC" w14:paraId="163FF123" w14:textId="77777777" w:rsidTr="005214B7">
        <w:tc>
          <w:tcPr>
            <w:tcW w:w="562" w:type="dxa"/>
          </w:tcPr>
          <w:p w14:paraId="38512F93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(2)</w:t>
            </w:r>
          </w:p>
        </w:tc>
        <w:tc>
          <w:tcPr>
            <w:tcW w:w="2528" w:type="dxa"/>
          </w:tcPr>
          <w:p w14:paraId="1D9AFA03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שם: ______________,</w:t>
            </w:r>
          </w:p>
        </w:tc>
        <w:tc>
          <w:tcPr>
            <w:tcW w:w="2884" w:type="dxa"/>
          </w:tcPr>
          <w:p w14:paraId="5D76163C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ת.ז: _________________.</w:t>
            </w:r>
          </w:p>
        </w:tc>
      </w:tr>
      <w:tr w:rsidR="00C55CAC" w14:paraId="47DB0E31" w14:textId="77777777" w:rsidTr="005214B7">
        <w:tc>
          <w:tcPr>
            <w:tcW w:w="562" w:type="dxa"/>
          </w:tcPr>
          <w:p w14:paraId="2E12906D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</w:p>
        </w:tc>
        <w:tc>
          <w:tcPr>
            <w:tcW w:w="2528" w:type="dxa"/>
          </w:tcPr>
          <w:p w14:paraId="193B6EBB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</w:p>
        </w:tc>
        <w:tc>
          <w:tcPr>
            <w:tcW w:w="2884" w:type="dxa"/>
          </w:tcPr>
          <w:p w14:paraId="1813BA34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  <w:tr w:rsidR="00C55CAC" w14:paraId="384A17BD" w14:textId="77777777" w:rsidTr="005214B7">
        <w:tc>
          <w:tcPr>
            <w:tcW w:w="562" w:type="dxa"/>
          </w:tcPr>
          <w:p w14:paraId="39BC5B92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(3)</w:t>
            </w:r>
          </w:p>
        </w:tc>
        <w:tc>
          <w:tcPr>
            <w:tcW w:w="2528" w:type="dxa"/>
          </w:tcPr>
          <w:p w14:paraId="0A11CDDA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שם: ______________,</w:t>
            </w:r>
          </w:p>
        </w:tc>
        <w:tc>
          <w:tcPr>
            <w:tcW w:w="2884" w:type="dxa"/>
          </w:tcPr>
          <w:p w14:paraId="6812E78E" w14:textId="77777777" w:rsidR="00C55CAC" w:rsidRDefault="00C55CAC" w:rsidP="005214B7">
            <w:pPr>
              <w:spacing w:line="360" w:lineRule="auto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ת.ז: _________________.</w:t>
            </w:r>
          </w:p>
        </w:tc>
      </w:tr>
    </w:tbl>
    <w:p w14:paraId="1C19C130" w14:textId="77777777" w:rsidR="0064658E" w:rsidRDefault="0064658E" w:rsidP="0064658E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 w:val="24"/>
          <w:szCs w:val="24"/>
          <w:rtl/>
        </w:rPr>
      </w:pPr>
    </w:p>
    <w:p w14:paraId="23151878" w14:textId="509A32A1" w:rsidR="007F3746" w:rsidRDefault="007F3746" w:rsidP="007F3746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 w:val="24"/>
          <w:szCs w:val="24"/>
          <w:rtl/>
        </w:rPr>
      </w:pPr>
    </w:p>
    <w:p w14:paraId="46952EE4" w14:textId="77777777" w:rsidR="00DA0E2A" w:rsidRDefault="00DA0E2A" w:rsidP="00DA0E2A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 w:val="24"/>
          <w:szCs w:val="24"/>
          <w:rtl/>
        </w:rPr>
      </w:pPr>
    </w:p>
    <w:p w14:paraId="44C75768" w14:textId="2E70F8CA" w:rsidR="00C55CAC" w:rsidRDefault="00C55CAC" w:rsidP="00C55CA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 w:val="24"/>
          <w:szCs w:val="24"/>
          <w:rtl/>
        </w:rPr>
      </w:pPr>
    </w:p>
    <w:p w14:paraId="3F052637" w14:textId="77777777" w:rsidR="00C55CAC" w:rsidRDefault="00C55CAC" w:rsidP="00C55CA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 w:val="24"/>
          <w:szCs w:val="24"/>
          <w:rtl/>
        </w:rPr>
      </w:pPr>
    </w:p>
    <w:p w14:paraId="7B5878C0" w14:textId="77777777" w:rsidR="007F3746" w:rsidRPr="00BF5688" w:rsidRDefault="007F3746" w:rsidP="007F3746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right="170"/>
        <w:jc w:val="both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918"/>
        <w:gridCol w:w="3652"/>
      </w:tblGrid>
      <w:tr w:rsidR="0064658E" w:rsidRPr="00BF5688" w14:paraId="25A2FE8C" w14:textId="77777777" w:rsidTr="0064658E">
        <w:tc>
          <w:tcPr>
            <w:tcW w:w="5918" w:type="dxa"/>
            <w:shd w:val="clear" w:color="auto" w:fill="auto"/>
          </w:tcPr>
          <w:p w14:paraId="0C1D50B2" w14:textId="77777777" w:rsidR="0064658E" w:rsidRPr="00BF5688" w:rsidRDefault="0064658E" w:rsidP="0064658E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5BAD625A" w14:textId="77777777" w:rsidR="0064658E" w:rsidRPr="00BF5688" w:rsidRDefault="0064658E" w:rsidP="0064658E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b/>
                <w:bCs/>
              </w:rPr>
            </w:pPr>
            <w:r w:rsidRPr="00BF5688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64658E" w:rsidRPr="00BF5688" w14:paraId="73F08C31" w14:textId="77777777" w:rsidTr="0064658E">
        <w:trPr>
          <w:trHeight w:val="510"/>
        </w:trPr>
        <w:tc>
          <w:tcPr>
            <w:tcW w:w="5918" w:type="dxa"/>
            <w:shd w:val="clear" w:color="auto" w:fill="auto"/>
          </w:tcPr>
          <w:p w14:paraId="790C1141" w14:textId="77777777" w:rsidR="0064658E" w:rsidRPr="00BF5688" w:rsidRDefault="0064658E" w:rsidP="0064658E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5EFEE6FE" w14:textId="77777777" w:rsidR="0064658E" w:rsidRPr="00BF5688" w:rsidRDefault="0064658E" w:rsidP="0064658E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b/>
                <w:bCs/>
                <w:rtl/>
              </w:rPr>
            </w:pPr>
          </w:p>
        </w:tc>
      </w:tr>
      <w:tr w:rsidR="0064658E" w:rsidRPr="00BF5688" w14:paraId="4786F253" w14:textId="77777777" w:rsidTr="0064658E">
        <w:tc>
          <w:tcPr>
            <w:tcW w:w="5918" w:type="dxa"/>
            <w:shd w:val="clear" w:color="auto" w:fill="auto"/>
          </w:tcPr>
          <w:p w14:paraId="6E3F1F8C" w14:textId="77777777" w:rsidR="0064658E" w:rsidRPr="00BF5688" w:rsidRDefault="0064658E" w:rsidP="0064658E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06AA1F7F" w14:textId="77777777" w:rsidR="0064658E" w:rsidRPr="00BF5688" w:rsidRDefault="0064658E" w:rsidP="0064658E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b/>
                <w:bCs/>
                <w:rtl/>
              </w:rPr>
            </w:pPr>
            <w:r w:rsidRPr="00BF5688">
              <w:rPr>
                <w:rFonts w:hint="cs"/>
                <w:b/>
                <w:bCs/>
                <w:rtl/>
              </w:rPr>
              <w:t>רואי חשבון</w:t>
            </w:r>
          </w:p>
        </w:tc>
      </w:tr>
    </w:tbl>
    <w:p w14:paraId="1F0B33EB" w14:textId="77777777" w:rsidR="0064658E" w:rsidRPr="00BF5688" w:rsidRDefault="0064658E" w:rsidP="0064658E">
      <w:pPr>
        <w:tabs>
          <w:tab w:val="left" w:pos="9496"/>
        </w:tabs>
        <w:spacing w:before="120" w:line="360" w:lineRule="auto"/>
        <w:ind w:right="426"/>
        <w:jc w:val="center"/>
        <w:rPr>
          <w:b/>
          <w:bCs/>
          <w:rtl/>
        </w:rPr>
      </w:pPr>
    </w:p>
    <w:p w14:paraId="0BD38914" w14:textId="77777777" w:rsidR="0064658E" w:rsidRDefault="0064658E" w:rsidP="00745772">
      <w:pPr>
        <w:rPr>
          <w:rtl/>
        </w:rPr>
      </w:pPr>
    </w:p>
    <w:p w14:paraId="42841BB2" w14:textId="77777777" w:rsidR="0096579A" w:rsidRDefault="0096579A" w:rsidP="00745772">
      <w:pPr>
        <w:rPr>
          <w:rtl/>
        </w:rPr>
      </w:pPr>
    </w:p>
    <w:p w14:paraId="61275C65" w14:textId="77777777" w:rsidR="0096579A" w:rsidRDefault="0096579A" w:rsidP="00745772">
      <w:pPr>
        <w:rPr>
          <w:rtl/>
        </w:rPr>
      </w:pPr>
    </w:p>
    <w:p w14:paraId="3E107BA3" w14:textId="77777777" w:rsidR="00745772" w:rsidRDefault="00745772" w:rsidP="00745772">
      <w:pPr>
        <w:ind w:left="720"/>
        <w:rPr>
          <w:rtl/>
        </w:rPr>
      </w:pPr>
    </w:p>
    <w:p w14:paraId="2B7E81C7" w14:textId="77777777" w:rsidR="00AB4BEB" w:rsidRDefault="00AB4BEB" w:rsidP="008D10F3">
      <w:pPr>
        <w:rPr>
          <w:rtl/>
        </w:rPr>
      </w:pPr>
    </w:p>
    <w:sectPr w:rsidR="00AB4BEB" w:rsidSect="001219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 w:code="1"/>
      <w:pgMar w:top="1134" w:right="1247" w:bottom="1418" w:left="1247" w:header="720" w:footer="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4C59" w14:textId="77777777" w:rsidR="00C64F0D" w:rsidRDefault="00C64F0D">
      <w:r>
        <w:separator/>
      </w:r>
    </w:p>
  </w:endnote>
  <w:endnote w:type="continuationSeparator" w:id="0">
    <w:p w14:paraId="6737BD86" w14:textId="77777777" w:rsidR="00C64F0D" w:rsidRDefault="00C6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17A9" w14:textId="77777777" w:rsidR="007F13A8" w:rsidRDefault="007F13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3D90" w14:textId="77777777" w:rsidR="007F13A8" w:rsidRDefault="007F13A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7D42" w14:textId="77777777" w:rsidR="007F13A8" w:rsidRDefault="007F13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CF91A" w14:textId="77777777" w:rsidR="00C64F0D" w:rsidRDefault="00C64F0D">
      <w:r>
        <w:separator/>
      </w:r>
    </w:p>
  </w:footnote>
  <w:footnote w:type="continuationSeparator" w:id="0">
    <w:p w14:paraId="2D55FB42" w14:textId="77777777" w:rsidR="00C64F0D" w:rsidRDefault="00C64F0D">
      <w:r>
        <w:continuationSeparator/>
      </w:r>
    </w:p>
  </w:footnote>
  <w:footnote w:id="1">
    <w:p w14:paraId="43E6CE8E" w14:textId="77777777" w:rsidR="00D43A18" w:rsidRPr="00EA2908" w:rsidRDefault="00D43A18" w:rsidP="00D43A18">
      <w:pPr>
        <w:pStyle w:val="ae"/>
        <w:rPr>
          <w:rFonts w:ascii="Miriam" w:hAnsi="Miriam" w:cs="Miriam"/>
          <w:sz w:val="18"/>
          <w:szCs w:val="18"/>
        </w:rPr>
      </w:pPr>
      <w:r w:rsidRPr="00EA2908">
        <w:rPr>
          <w:rStyle w:val="af0"/>
          <w:rFonts w:ascii="Miriam" w:hAnsi="Miriam" w:cs="Miriam"/>
          <w:sz w:val="18"/>
          <w:szCs w:val="18"/>
        </w:rPr>
        <w:footnoteRef/>
      </w:r>
      <w:r w:rsidRPr="00EA2908">
        <w:rPr>
          <w:rFonts w:ascii="Miriam" w:hAnsi="Miriam" w:cs="Miriam"/>
          <w:sz w:val="18"/>
          <w:szCs w:val="18"/>
          <w:rtl/>
        </w:rPr>
        <w:t xml:space="preserve"> יש לצטט מהפרוטוקול הרלוונטי את המונח המדויק - "המוסמכים לפעול בשם החברה" או כל מונח/נוסח אחר המופיע בו.</w:t>
      </w:r>
    </w:p>
  </w:footnote>
  <w:footnote w:id="2">
    <w:p w14:paraId="771D3CD0" w14:textId="229358E8" w:rsidR="003E3D06" w:rsidRPr="00EA2908" w:rsidRDefault="003E3D06">
      <w:pPr>
        <w:pStyle w:val="ae"/>
        <w:rPr>
          <w:rFonts w:ascii="Miriam" w:hAnsi="Miriam" w:cs="Miriam"/>
          <w:sz w:val="18"/>
          <w:szCs w:val="18"/>
          <w:rtl/>
        </w:rPr>
      </w:pPr>
      <w:r w:rsidRPr="00EA2908">
        <w:rPr>
          <w:rStyle w:val="af0"/>
          <w:rFonts w:ascii="Miriam" w:hAnsi="Miriam" w:cs="Miriam"/>
          <w:sz w:val="18"/>
          <w:szCs w:val="18"/>
        </w:rPr>
        <w:footnoteRef/>
      </w:r>
      <w:r w:rsidRPr="00EA2908">
        <w:rPr>
          <w:rFonts w:ascii="Miriam" w:hAnsi="Miriam" w:cs="Miriam"/>
          <w:sz w:val="18"/>
          <w:szCs w:val="18"/>
          <w:rtl/>
        </w:rPr>
        <w:t xml:space="preserve"> יש לצטט מהפרוטוקול הרלוונטי את המונח המדויק - "המוסמכים לפעול בשם החברה" או כל מונח/נוסח אחר המופיע בו.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46EA" w14:textId="52BEDD63" w:rsidR="0064658E" w:rsidRDefault="007F13A8">
    <w:pPr>
      <w:pStyle w:val="a6"/>
      <w:framePr w:wrap="around" w:vAnchor="text" w:hAnchor="margin" w:xAlign="center" w:y="1"/>
      <w:rPr>
        <w:rStyle w:val="a8"/>
        <w:rtl/>
      </w:rPr>
    </w:pPr>
    <w:r>
      <w:rPr>
        <w:noProof/>
      </w:rPr>
      <w:pict w14:anchorId="225931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881126" o:spid="_x0000_s2050" type="#_x0000_t136" style="position:absolute;left:0;text-align:left;margin-left:0;margin-top:0;width:651.8pt;height:3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</v:shape>
      </w:pict>
    </w:r>
    <w:r w:rsidR="0064658E">
      <w:rPr>
        <w:rStyle w:val="a8"/>
        <w:rtl/>
      </w:rPr>
      <w:fldChar w:fldCharType="begin"/>
    </w:r>
    <w:r w:rsidR="0064658E">
      <w:rPr>
        <w:rStyle w:val="a8"/>
      </w:rPr>
      <w:instrText xml:space="preserve">PAGE  </w:instrText>
    </w:r>
    <w:r w:rsidR="0064658E">
      <w:rPr>
        <w:rStyle w:val="a8"/>
        <w:rtl/>
      </w:rPr>
      <w:fldChar w:fldCharType="end"/>
    </w:r>
  </w:p>
  <w:p w14:paraId="17483482" w14:textId="77777777" w:rsidR="0064658E" w:rsidRDefault="0064658E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0B43" w14:textId="18DF84A9" w:rsidR="007F13A8" w:rsidRDefault="007F13A8">
    <w:pPr>
      <w:pStyle w:val="a6"/>
    </w:pPr>
    <w:r>
      <w:rPr>
        <w:noProof/>
      </w:rPr>
      <w:pict w14:anchorId="1BC613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881127" o:spid="_x0000_s2051" type="#_x0000_t136" style="position:absolute;left:0;text-align:left;margin-left:0;margin-top:0;width:651.8pt;height:3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F6DF" w14:textId="39E4357A" w:rsidR="007F13A8" w:rsidRDefault="007F13A8">
    <w:pPr>
      <w:pStyle w:val="a6"/>
    </w:pPr>
    <w:r>
      <w:rPr>
        <w:noProof/>
      </w:rPr>
      <w:pict w14:anchorId="5F938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881125" o:spid="_x0000_s2049" type="#_x0000_t136" style="position:absolute;left:0;text-align:left;margin-left:0;margin-top:0;width:651.8pt;height:3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וסכם ע&quot;י לשכת רואי חשבון בישראל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42F"/>
    <w:multiLevelType w:val="hybridMultilevel"/>
    <w:tmpl w:val="9E083F8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76234F"/>
    <w:multiLevelType w:val="hybridMultilevel"/>
    <w:tmpl w:val="3C34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CCC0E8">
      <w:start w:val="1"/>
      <w:numFmt w:val="hebrew1"/>
      <w:lvlText w:val="%2."/>
      <w:lvlJc w:val="center"/>
      <w:pPr>
        <w:ind w:left="144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3D7B"/>
    <w:multiLevelType w:val="hybridMultilevel"/>
    <w:tmpl w:val="CDA6DA60"/>
    <w:lvl w:ilvl="0" w:tplc="0EF414DE">
      <w:start w:val="1"/>
      <w:numFmt w:val="bullet"/>
      <w:lvlText w:val=""/>
      <w:lvlJc w:val="left"/>
      <w:pPr>
        <w:ind w:left="784" w:hanging="360"/>
      </w:pPr>
      <w:rPr>
        <w:rFonts w:ascii="Symbol" w:eastAsia="Times New Roman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2B85F12"/>
    <w:multiLevelType w:val="hybridMultilevel"/>
    <w:tmpl w:val="197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217"/>
    <w:multiLevelType w:val="hybridMultilevel"/>
    <w:tmpl w:val="13EA3832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5" w15:restartNumberingAfterBreak="0">
    <w:nsid w:val="1F2A57C6"/>
    <w:multiLevelType w:val="hybridMultilevel"/>
    <w:tmpl w:val="1560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511C"/>
    <w:multiLevelType w:val="hybridMultilevel"/>
    <w:tmpl w:val="BB0077DC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 w15:restartNumberingAfterBreak="0">
    <w:nsid w:val="34AE46E5"/>
    <w:multiLevelType w:val="hybridMultilevel"/>
    <w:tmpl w:val="1FE27E66"/>
    <w:lvl w:ilvl="0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 w15:restartNumberingAfterBreak="0">
    <w:nsid w:val="35302CB2"/>
    <w:multiLevelType w:val="hybridMultilevel"/>
    <w:tmpl w:val="2E725526"/>
    <w:lvl w:ilvl="0" w:tplc="03341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9E4334"/>
    <w:multiLevelType w:val="hybridMultilevel"/>
    <w:tmpl w:val="AF04B7E0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A814BB"/>
    <w:multiLevelType w:val="hybridMultilevel"/>
    <w:tmpl w:val="15EC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184F"/>
    <w:multiLevelType w:val="hybridMultilevel"/>
    <w:tmpl w:val="A482972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7C35"/>
    <w:multiLevelType w:val="hybridMultilevel"/>
    <w:tmpl w:val="19985C3A"/>
    <w:lvl w:ilvl="0" w:tplc="0D26E906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CF2A15"/>
    <w:multiLevelType w:val="hybridMultilevel"/>
    <w:tmpl w:val="FE94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C4EEB"/>
    <w:multiLevelType w:val="hybridMultilevel"/>
    <w:tmpl w:val="670A5570"/>
    <w:lvl w:ilvl="0" w:tplc="60868A7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3E92AB3"/>
    <w:multiLevelType w:val="multilevel"/>
    <w:tmpl w:val="3F46E9DC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4C81394"/>
    <w:multiLevelType w:val="hybridMultilevel"/>
    <w:tmpl w:val="4D865BA4"/>
    <w:lvl w:ilvl="0" w:tplc="1602BDB2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4F4194"/>
    <w:multiLevelType w:val="multilevel"/>
    <w:tmpl w:val="E4F052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pStyle w:val="a0"/>
      <w:lvlText w:val="%1.%2."/>
      <w:lvlJc w:val="left"/>
      <w:pPr>
        <w:tabs>
          <w:tab w:val="num" w:pos="1106"/>
        </w:tabs>
        <w:ind w:left="1106" w:hanging="567"/>
      </w:pPr>
      <w:rPr>
        <w:rFonts w:cs="Arial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70594854"/>
    <w:multiLevelType w:val="hybridMultilevel"/>
    <w:tmpl w:val="CDB8C2C6"/>
    <w:lvl w:ilvl="0" w:tplc="040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9" w15:restartNumberingAfterBreak="0">
    <w:nsid w:val="70E56122"/>
    <w:multiLevelType w:val="hybridMultilevel"/>
    <w:tmpl w:val="8032765A"/>
    <w:lvl w:ilvl="0" w:tplc="CA3619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C9E7B25"/>
    <w:multiLevelType w:val="hybridMultilevel"/>
    <w:tmpl w:val="B36E1F3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DBE3F36"/>
    <w:multiLevelType w:val="hybridMultilevel"/>
    <w:tmpl w:val="D368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</w:num>
  <w:num w:numId="13">
    <w:abstractNumId w:val="2"/>
  </w:num>
  <w:num w:numId="14">
    <w:abstractNumId w:val="21"/>
  </w:num>
  <w:num w:numId="15">
    <w:abstractNumId w:val="20"/>
  </w:num>
  <w:num w:numId="16">
    <w:abstractNumId w:val="6"/>
  </w:num>
  <w:num w:numId="17">
    <w:abstractNumId w:val="11"/>
  </w:num>
  <w:num w:numId="18">
    <w:abstractNumId w:val="10"/>
  </w:num>
  <w:num w:numId="19">
    <w:abstractNumId w:val="9"/>
  </w:num>
  <w:num w:numId="20">
    <w:abstractNumId w:val="13"/>
  </w:num>
  <w:num w:numId="21">
    <w:abstractNumId w:val="7"/>
  </w:num>
  <w:num w:numId="22">
    <w:abstractNumId w:val="1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4D"/>
    <w:rsid w:val="000017F1"/>
    <w:rsid w:val="0000709F"/>
    <w:rsid w:val="00013130"/>
    <w:rsid w:val="000139DA"/>
    <w:rsid w:val="0001634B"/>
    <w:rsid w:val="000176DF"/>
    <w:rsid w:val="00017B1B"/>
    <w:rsid w:val="00020BEB"/>
    <w:rsid w:val="00026659"/>
    <w:rsid w:val="00026861"/>
    <w:rsid w:val="000319D2"/>
    <w:rsid w:val="00031E5B"/>
    <w:rsid w:val="00032C43"/>
    <w:rsid w:val="00033C65"/>
    <w:rsid w:val="00034FE8"/>
    <w:rsid w:val="000422ED"/>
    <w:rsid w:val="00043AD1"/>
    <w:rsid w:val="000507FC"/>
    <w:rsid w:val="00052D02"/>
    <w:rsid w:val="00055ECD"/>
    <w:rsid w:val="00056D3F"/>
    <w:rsid w:val="0006100D"/>
    <w:rsid w:val="00062270"/>
    <w:rsid w:val="0006714C"/>
    <w:rsid w:val="00070FF8"/>
    <w:rsid w:val="000811CB"/>
    <w:rsid w:val="00083186"/>
    <w:rsid w:val="000844D6"/>
    <w:rsid w:val="00085524"/>
    <w:rsid w:val="000856F2"/>
    <w:rsid w:val="0009378C"/>
    <w:rsid w:val="00093882"/>
    <w:rsid w:val="000A07EE"/>
    <w:rsid w:val="000A10C3"/>
    <w:rsid w:val="000A3998"/>
    <w:rsid w:val="000B5444"/>
    <w:rsid w:val="000B720A"/>
    <w:rsid w:val="000B7ACA"/>
    <w:rsid w:val="000C2A29"/>
    <w:rsid w:val="000C2A4D"/>
    <w:rsid w:val="000C59B2"/>
    <w:rsid w:val="000C5ADF"/>
    <w:rsid w:val="000C75DC"/>
    <w:rsid w:val="000C77B7"/>
    <w:rsid w:val="000C7888"/>
    <w:rsid w:val="000D2209"/>
    <w:rsid w:val="000D65B0"/>
    <w:rsid w:val="000D738F"/>
    <w:rsid w:val="000E2905"/>
    <w:rsid w:val="000E2F9B"/>
    <w:rsid w:val="000E66E6"/>
    <w:rsid w:val="000E6E7A"/>
    <w:rsid w:val="000F27D9"/>
    <w:rsid w:val="0010001D"/>
    <w:rsid w:val="00100E50"/>
    <w:rsid w:val="00106FD1"/>
    <w:rsid w:val="001072F1"/>
    <w:rsid w:val="00110F10"/>
    <w:rsid w:val="00113925"/>
    <w:rsid w:val="001154F2"/>
    <w:rsid w:val="00120B9C"/>
    <w:rsid w:val="0012199C"/>
    <w:rsid w:val="001251D4"/>
    <w:rsid w:val="00136626"/>
    <w:rsid w:val="00136866"/>
    <w:rsid w:val="001369F7"/>
    <w:rsid w:val="001374D5"/>
    <w:rsid w:val="00142B20"/>
    <w:rsid w:val="0015043C"/>
    <w:rsid w:val="001575BA"/>
    <w:rsid w:val="00157B51"/>
    <w:rsid w:val="001610A5"/>
    <w:rsid w:val="00163678"/>
    <w:rsid w:val="00165AF6"/>
    <w:rsid w:val="00167D50"/>
    <w:rsid w:val="00175D3D"/>
    <w:rsid w:val="001775DA"/>
    <w:rsid w:val="001779F5"/>
    <w:rsid w:val="001816D8"/>
    <w:rsid w:val="001823C7"/>
    <w:rsid w:val="00183853"/>
    <w:rsid w:val="00184086"/>
    <w:rsid w:val="00186D7E"/>
    <w:rsid w:val="001938BB"/>
    <w:rsid w:val="00195D60"/>
    <w:rsid w:val="00195FAA"/>
    <w:rsid w:val="001967DE"/>
    <w:rsid w:val="00196C5F"/>
    <w:rsid w:val="001976AB"/>
    <w:rsid w:val="00197F85"/>
    <w:rsid w:val="001A0701"/>
    <w:rsid w:val="001B1103"/>
    <w:rsid w:val="001B15CD"/>
    <w:rsid w:val="001B48DD"/>
    <w:rsid w:val="001B6F37"/>
    <w:rsid w:val="001C0A9D"/>
    <w:rsid w:val="001C3C37"/>
    <w:rsid w:val="001C3DC6"/>
    <w:rsid w:val="001D3D6B"/>
    <w:rsid w:val="001D5865"/>
    <w:rsid w:val="001D6582"/>
    <w:rsid w:val="001E1977"/>
    <w:rsid w:val="001E67B9"/>
    <w:rsid w:val="0020310A"/>
    <w:rsid w:val="0020331A"/>
    <w:rsid w:val="00204554"/>
    <w:rsid w:val="00206E81"/>
    <w:rsid w:val="00207497"/>
    <w:rsid w:val="00210696"/>
    <w:rsid w:val="002112ED"/>
    <w:rsid w:val="00211C91"/>
    <w:rsid w:val="00216058"/>
    <w:rsid w:val="002165E3"/>
    <w:rsid w:val="002170C3"/>
    <w:rsid w:val="002216E3"/>
    <w:rsid w:val="002245A9"/>
    <w:rsid w:val="00232C4A"/>
    <w:rsid w:val="0024103A"/>
    <w:rsid w:val="002449DD"/>
    <w:rsid w:val="00244C70"/>
    <w:rsid w:val="00244CD9"/>
    <w:rsid w:val="00244FEB"/>
    <w:rsid w:val="0024519C"/>
    <w:rsid w:val="00252834"/>
    <w:rsid w:val="00254026"/>
    <w:rsid w:val="00255F45"/>
    <w:rsid w:val="002674AB"/>
    <w:rsid w:val="002678F3"/>
    <w:rsid w:val="002723E5"/>
    <w:rsid w:val="00272F20"/>
    <w:rsid w:val="00275C42"/>
    <w:rsid w:val="00277A0C"/>
    <w:rsid w:val="00277F99"/>
    <w:rsid w:val="0028159B"/>
    <w:rsid w:val="00286843"/>
    <w:rsid w:val="00293D21"/>
    <w:rsid w:val="002A2A7B"/>
    <w:rsid w:val="002A2BDC"/>
    <w:rsid w:val="002A3F56"/>
    <w:rsid w:val="002A4B8C"/>
    <w:rsid w:val="002A5B59"/>
    <w:rsid w:val="002B00E4"/>
    <w:rsid w:val="002B522F"/>
    <w:rsid w:val="002B771E"/>
    <w:rsid w:val="002C2DC4"/>
    <w:rsid w:val="002C38D3"/>
    <w:rsid w:val="002C6024"/>
    <w:rsid w:val="002D0FCB"/>
    <w:rsid w:val="002D1A67"/>
    <w:rsid w:val="002D29E9"/>
    <w:rsid w:val="002D6765"/>
    <w:rsid w:val="002E4D66"/>
    <w:rsid w:val="002E5051"/>
    <w:rsid w:val="002E51C8"/>
    <w:rsid w:val="002F352A"/>
    <w:rsid w:val="0030386E"/>
    <w:rsid w:val="00306FC5"/>
    <w:rsid w:val="00307C0A"/>
    <w:rsid w:val="00310A5C"/>
    <w:rsid w:val="0031151E"/>
    <w:rsid w:val="00320EAB"/>
    <w:rsid w:val="00327857"/>
    <w:rsid w:val="00327CD3"/>
    <w:rsid w:val="0033374F"/>
    <w:rsid w:val="003441C0"/>
    <w:rsid w:val="003506D4"/>
    <w:rsid w:val="00354256"/>
    <w:rsid w:val="003555C4"/>
    <w:rsid w:val="00356467"/>
    <w:rsid w:val="00357F62"/>
    <w:rsid w:val="00361DC8"/>
    <w:rsid w:val="00364849"/>
    <w:rsid w:val="003675B6"/>
    <w:rsid w:val="00367C31"/>
    <w:rsid w:val="003702F4"/>
    <w:rsid w:val="00371132"/>
    <w:rsid w:val="00374C81"/>
    <w:rsid w:val="00374FEF"/>
    <w:rsid w:val="00376499"/>
    <w:rsid w:val="003823F2"/>
    <w:rsid w:val="00382F97"/>
    <w:rsid w:val="00383BA5"/>
    <w:rsid w:val="0038505B"/>
    <w:rsid w:val="00385B71"/>
    <w:rsid w:val="00392188"/>
    <w:rsid w:val="00395B96"/>
    <w:rsid w:val="00395C53"/>
    <w:rsid w:val="00396DC4"/>
    <w:rsid w:val="003A44BC"/>
    <w:rsid w:val="003B01E6"/>
    <w:rsid w:val="003B1B74"/>
    <w:rsid w:val="003B3D2B"/>
    <w:rsid w:val="003B4F32"/>
    <w:rsid w:val="003B585C"/>
    <w:rsid w:val="003C0F12"/>
    <w:rsid w:val="003C4A13"/>
    <w:rsid w:val="003C50B8"/>
    <w:rsid w:val="003C7AF8"/>
    <w:rsid w:val="003D4B8E"/>
    <w:rsid w:val="003E3D06"/>
    <w:rsid w:val="003E60F3"/>
    <w:rsid w:val="003E67FF"/>
    <w:rsid w:val="003F01B5"/>
    <w:rsid w:val="003F2894"/>
    <w:rsid w:val="00404E47"/>
    <w:rsid w:val="00411303"/>
    <w:rsid w:val="0041699E"/>
    <w:rsid w:val="00426612"/>
    <w:rsid w:val="00432E19"/>
    <w:rsid w:val="00441944"/>
    <w:rsid w:val="00441EA0"/>
    <w:rsid w:val="00447DEC"/>
    <w:rsid w:val="004540F4"/>
    <w:rsid w:val="004577BD"/>
    <w:rsid w:val="00457C6B"/>
    <w:rsid w:val="00460112"/>
    <w:rsid w:val="00462346"/>
    <w:rsid w:val="00462658"/>
    <w:rsid w:val="004650C2"/>
    <w:rsid w:val="0046573D"/>
    <w:rsid w:val="00465DB4"/>
    <w:rsid w:val="00467067"/>
    <w:rsid w:val="00472995"/>
    <w:rsid w:val="00472EDE"/>
    <w:rsid w:val="00475E15"/>
    <w:rsid w:val="004763C9"/>
    <w:rsid w:val="00476AE3"/>
    <w:rsid w:val="0048680A"/>
    <w:rsid w:val="004935B6"/>
    <w:rsid w:val="00495C3E"/>
    <w:rsid w:val="004A08ED"/>
    <w:rsid w:val="004A72F7"/>
    <w:rsid w:val="004B238E"/>
    <w:rsid w:val="004B291C"/>
    <w:rsid w:val="004C0A89"/>
    <w:rsid w:val="004D2B01"/>
    <w:rsid w:val="004D3E7F"/>
    <w:rsid w:val="004D4F2A"/>
    <w:rsid w:val="004D63FE"/>
    <w:rsid w:val="004D7517"/>
    <w:rsid w:val="004D79F9"/>
    <w:rsid w:val="004D7AF5"/>
    <w:rsid w:val="004E0A34"/>
    <w:rsid w:val="004E0BD2"/>
    <w:rsid w:val="004E1202"/>
    <w:rsid w:val="004E4EFE"/>
    <w:rsid w:val="004F78DB"/>
    <w:rsid w:val="00501D37"/>
    <w:rsid w:val="00505C04"/>
    <w:rsid w:val="00511B41"/>
    <w:rsid w:val="00522BF3"/>
    <w:rsid w:val="00527047"/>
    <w:rsid w:val="005313CD"/>
    <w:rsid w:val="00532728"/>
    <w:rsid w:val="005377AC"/>
    <w:rsid w:val="005403E6"/>
    <w:rsid w:val="00543428"/>
    <w:rsid w:val="005457E1"/>
    <w:rsid w:val="00553BCE"/>
    <w:rsid w:val="005552F6"/>
    <w:rsid w:val="0055579F"/>
    <w:rsid w:val="00556B93"/>
    <w:rsid w:val="00560D8E"/>
    <w:rsid w:val="00562FBB"/>
    <w:rsid w:val="00564EFE"/>
    <w:rsid w:val="005671B9"/>
    <w:rsid w:val="00571A90"/>
    <w:rsid w:val="0057382B"/>
    <w:rsid w:val="005805C2"/>
    <w:rsid w:val="00584F49"/>
    <w:rsid w:val="00586E9E"/>
    <w:rsid w:val="005876ED"/>
    <w:rsid w:val="00593838"/>
    <w:rsid w:val="00593943"/>
    <w:rsid w:val="005964A5"/>
    <w:rsid w:val="0059659B"/>
    <w:rsid w:val="00597438"/>
    <w:rsid w:val="005A0D47"/>
    <w:rsid w:val="005A1A8E"/>
    <w:rsid w:val="005A39A8"/>
    <w:rsid w:val="005A72F2"/>
    <w:rsid w:val="005C446B"/>
    <w:rsid w:val="005C457D"/>
    <w:rsid w:val="005C4612"/>
    <w:rsid w:val="005D0AC0"/>
    <w:rsid w:val="005D125F"/>
    <w:rsid w:val="005E1664"/>
    <w:rsid w:val="005E1738"/>
    <w:rsid w:val="005F3C6A"/>
    <w:rsid w:val="005F7201"/>
    <w:rsid w:val="00605FAC"/>
    <w:rsid w:val="00607434"/>
    <w:rsid w:val="00614BD2"/>
    <w:rsid w:val="00615BC5"/>
    <w:rsid w:val="00616160"/>
    <w:rsid w:val="00617FAB"/>
    <w:rsid w:val="006211E7"/>
    <w:rsid w:val="006278DF"/>
    <w:rsid w:val="00630709"/>
    <w:rsid w:val="00633C08"/>
    <w:rsid w:val="006463EA"/>
    <w:rsid w:val="0064658E"/>
    <w:rsid w:val="00647C73"/>
    <w:rsid w:val="0065414C"/>
    <w:rsid w:val="006661E2"/>
    <w:rsid w:val="006702EF"/>
    <w:rsid w:val="0067059E"/>
    <w:rsid w:val="006717A4"/>
    <w:rsid w:val="00674C4B"/>
    <w:rsid w:val="00686643"/>
    <w:rsid w:val="006954A3"/>
    <w:rsid w:val="006C06C9"/>
    <w:rsid w:val="006C0F6F"/>
    <w:rsid w:val="006C372A"/>
    <w:rsid w:val="006C5B50"/>
    <w:rsid w:val="006E3D00"/>
    <w:rsid w:val="006E4B5D"/>
    <w:rsid w:val="006E4FEE"/>
    <w:rsid w:val="006E584C"/>
    <w:rsid w:val="006F1E46"/>
    <w:rsid w:val="006F34E9"/>
    <w:rsid w:val="006F6EA3"/>
    <w:rsid w:val="00700DEB"/>
    <w:rsid w:val="00704469"/>
    <w:rsid w:val="007055A0"/>
    <w:rsid w:val="0070627F"/>
    <w:rsid w:val="00715F6E"/>
    <w:rsid w:val="00716234"/>
    <w:rsid w:val="007200E0"/>
    <w:rsid w:val="00723792"/>
    <w:rsid w:val="00726C9F"/>
    <w:rsid w:val="00730DB7"/>
    <w:rsid w:val="00732243"/>
    <w:rsid w:val="00732BFF"/>
    <w:rsid w:val="00733F7B"/>
    <w:rsid w:val="00735444"/>
    <w:rsid w:val="00745772"/>
    <w:rsid w:val="007503F0"/>
    <w:rsid w:val="007606E5"/>
    <w:rsid w:val="00764052"/>
    <w:rsid w:val="00764F79"/>
    <w:rsid w:val="00770A7B"/>
    <w:rsid w:val="0077231E"/>
    <w:rsid w:val="00776A08"/>
    <w:rsid w:val="00783337"/>
    <w:rsid w:val="00786E0F"/>
    <w:rsid w:val="00787731"/>
    <w:rsid w:val="00790729"/>
    <w:rsid w:val="00794ED6"/>
    <w:rsid w:val="007A4201"/>
    <w:rsid w:val="007A4E4A"/>
    <w:rsid w:val="007A78B7"/>
    <w:rsid w:val="007B101D"/>
    <w:rsid w:val="007B5385"/>
    <w:rsid w:val="007B6E70"/>
    <w:rsid w:val="007B7DB0"/>
    <w:rsid w:val="007C0C8C"/>
    <w:rsid w:val="007C12F3"/>
    <w:rsid w:val="007C17F9"/>
    <w:rsid w:val="007C18CB"/>
    <w:rsid w:val="007D2FD5"/>
    <w:rsid w:val="007D3B21"/>
    <w:rsid w:val="007D54AE"/>
    <w:rsid w:val="007E1A7F"/>
    <w:rsid w:val="007E28E1"/>
    <w:rsid w:val="007E2A6B"/>
    <w:rsid w:val="007E2CA5"/>
    <w:rsid w:val="007E73AA"/>
    <w:rsid w:val="007F0ECB"/>
    <w:rsid w:val="007F13A8"/>
    <w:rsid w:val="007F31FD"/>
    <w:rsid w:val="007F3746"/>
    <w:rsid w:val="007F3BC4"/>
    <w:rsid w:val="007F544A"/>
    <w:rsid w:val="00803DA8"/>
    <w:rsid w:val="008050F8"/>
    <w:rsid w:val="00811260"/>
    <w:rsid w:val="008168ED"/>
    <w:rsid w:val="0082665A"/>
    <w:rsid w:val="00830D1C"/>
    <w:rsid w:val="00834D67"/>
    <w:rsid w:val="00835941"/>
    <w:rsid w:val="008379AC"/>
    <w:rsid w:val="00851381"/>
    <w:rsid w:val="00856D8C"/>
    <w:rsid w:val="00857AC8"/>
    <w:rsid w:val="008638EC"/>
    <w:rsid w:val="0086404A"/>
    <w:rsid w:val="00870296"/>
    <w:rsid w:val="008761E0"/>
    <w:rsid w:val="008771EF"/>
    <w:rsid w:val="00881029"/>
    <w:rsid w:val="00892D8E"/>
    <w:rsid w:val="00894933"/>
    <w:rsid w:val="00894CF1"/>
    <w:rsid w:val="00895D97"/>
    <w:rsid w:val="00897CE8"/>
    <w:rsid w:val="008A13C0"/>
    <w:rsid w:val="008B1AA1"/>
    <w:rsid w:val="008B1BBB"/>
    <w:rsid w:val="008B2CA2"/>
    <w:rsid w:val="008B76A4"/>
    <w:rsid w:val="008C25C5"/>
    <w:rsid w:val="008C3FE8"/>
    <w:rsid w:val="008C4464"/>
    <w:rsid w:val="008C5F30"/>
    <w:rsid w:val="008D10F3"/>
    <w:rsid w:val="008D41BC"/>
    <w:rsid w:val="008D48CB"/>
    <w:rsid w:val="008D6779"/>
    <w:rsid w:val="008D7191"/>
    <w:rsid w:val="008E259E"/>
    <w:rsid w:val="008E2901"/>
    <w:rsid w:val="008E2963"/>
    <w:rsid w:val="008E3979"/>
    <w:rsid w:val="008E3F45"/>
    <w:rsid w:val="008E7FAF"/>
    <w:rsid w:val="008F1DBA"/>
    <w:rsid w:val="008F3E82"/>
    <w:rsid w:val="008F554D"/>
    <w:rsid w:val="008F7C33"/>
    <w:rsid w:val="008F7D6B"/>
    <w:rsid w:val="00903138"/>
    <w:rsid w:val="00910E25"/>
    <w:rsid w:val="00912DE3"/>
    <w:rsid w:val="00921010"/>
    <w:rsid w:val="00921DB2"/>
    <w:rsid w:val="009264CC"/>
    <w:rsid w:val="009354F2"/>
    <w:rsid w:val="009413E8"/>
    <w:rsid w:val="009468E0"/>
    <w:rsid w:val="00946CDC"/>
    <w:rsid w:val="00947868"/>
    <w:rsid w:val="009478E4"/>
    <w:rsid w:val="00951210"/>
    <w:rsid w:val="00960853"/>
    <w:rsid w:val="00964B7E"/>
    <w:rsid w:val="0096579A"/>
    <w:rsid w:val="00965CB9"/>
    <w:rsid w:val="0097103A"/>
    <w:rsid w:val="00977F03"/>
    <w:rsid w:val="0098581F"/>
    <w:rsid w:val="0099223A"/>
    <w:rsid w:val="00997FA6"/>
    <w:rsid w:val="009A0F11"/>
    <w:rsid w:val="009A143A"/>
    <w:rsid w:val="009B1516"/>
    <w:rsid w:val="009B356A"/>
    <w:rsid w:val="009B639F"/>
    <w:rsid w:val="009C1700"/>
    <w:rsid w:val="009C1BA8"/>
    <w:rsid w:val="009C1C89"/>
    <w:rsid w:val="009C409C"/>
    <w:rsid w:val="009C5149"/>
    <w:rsid w:val="009D205F"/>
    <w:rsid w:val="009D2AAD"/>
    <w:rsid w:val="009E00BD"/>
    <w:rsid w:val="009E13D4"/>
    <w:rsid w:val="009F18E7"/>
    <w:rsid w:val="009F3CDE"/>
    <w:rsid w:val="009F57A6"/>
    <w:rsid w:val="009F65DD"/>
    <w:rsid w:val="00A0166C"/>
    <w:rsid w:val="00A03BE6"/>
    <w:rsid w:val="00A0522C"/>
    <w:rsid w:val="00A06528"/>
    <w:rsid w:val="00A0737C"/>
    <w:rsid w:val="00A110F3"/>
    <w:rsid w:val="00A1225D"/>
    <w:rsid w:val="00A16B4C"/>
    <w:rsid w:val="00A2511A"/>
    <w:rsid w:val="00A34E52"/>
    <w:rsid w:val="00A357EC"/>
    <w:rsid w:val="00A358B2"/>
    <w:rsid w:val="00A44950"/>
    <w:rsid w:val="00A45C53"/>
    <w:rsid w:val="00A4741C"/>
    <w:rsid w:val="00A5087F"/>
    <w:rsid w:val="00A5271E"/>
    <w:rsid w:val="00A533D3"/>
    <w:rsid w:val="00A55092"/>
    <w:rsid w:val="00A561B6"/>
    <w:rsid w:val="00A702E6"/>
    <w:rsid w:val="00A70E9F"/>
    <w:rsid w:val="00A72DF8"/>
    <w:rsid w:val="00A7335F"/>
    <w:rsid w:val="00A81CFD"/>
    <w:rsid w:val="00A905ED"/>
    <w:rsid w:val="00A930CE"/>
    <w:rsid w:val="00A93188"/>
    <w:rsid w:val="00AA2BA7"/>
    <w:rsid w:val="00AA4A2A"/>
    <w:rsid w:val="00AA5EC4"/>
    <w:rsid w:val="00AB4BEB"/>
    <w:rsid w:val="00AC2D6B"/>
    <w:rsid w:val="00AD0213"/>
    <w:rsid w:val="00AD0B28"/>
    <w:rsid w:val="00AD265E"/>
    <w:rsid w:val="00AD3879"/>
    <w:rsid w:val="00AE07E3"/>
    <w:rsid w:val="00AE73FA"/>
    <w:rsid w:val="00AF1706"/>
    <w:rsid w:val="00AF1ACA"/>
    <w:rsid w:val="00AF38D8"/>
    <w:rsid w:val="00AF576E"/>
    <w:rsid w:val="00AF7225"/>
    <w:rsid w:val="00B008BA"/>
    <w:rsid w:val="00B00A04"/>
    <w:rsid w:val="00B06CD7"/>
    <w:rsid w:val="00B073D5"/>
    <w:rsid w:val="00B1004B"/>
    <w:rsid w:val="00B120B6"/>
    <w:rsid w:val="00B1399D"/>
    <w:rsid w:val="00B143E4"/>
    <w:rsid w:val="00B17B85"/>
    <w:rsid w:val="00B20A1E"/>
    <w:rsid w:val="00B33047"/>
    <w:rsid w:val="00B35B1A"/>
    <w:rsid w:val="00B37317"/>
    <w:rsid w:val="00B40162"/>
    <w:rsid w:val="00B405F5"/>
    <w:rsid w:val="00B525A6"/>
    <w:rsid w:val="00B52D2B"/>
    <w:rsid w:val="00B54011"/>
    <w:rsid w:val="00B55298"/>
    <w:rsid w:val="00B56095"/>
    <w:rsid w:val="00B5795F"/>
    <w:rsid w:val="00B60848"/>
    <w:rsid w:val="00B60B3A"/>
    <w:rsid w:val="00B60E84"/>
    <w:rsid w:val="00B60EFE"/>
    <w:rsid w:val="00B60FAA"/>
    <w:rsid w:val="00B62B67"/>
    <w:rsid w:val="00B6537B"/>
    <w:rsid w:val="00B723B2"/>
    <w:rsid w:val="00B735BC"/>
    <w:rsid w:val="00B77B2A"/>
    <w:rsid w:val="00B86691"/>
    <w:rsid w:val="00B911C3"/>
    <w:rsid w:val="00B92F57"/>
    <w:rsid w:val="00B93413"/>
    <w:rsid w:val="00B95E95"/>
    <w:rsid w:val="00BA17AA"/>
    <w:rsid w:val="00BB0F89"/>
    <w:rsid w:val="00BB7CCA"/>
    <w:rsid w:val="00BC289F"/>
    <w:rsid w:val="00BC7091"/>
    <w:rsid w:val="00BD1559"/>
    <w:rsid w:val="00BD3FE2"/>
    <w:rsid w:val="00BD4F11"/>
    <w:rsid w:val="00BE32BE"/>
    <w:rsid w:val="00BE5CDA"/>
    <w:rsid w:val="00BF0EAD"/>
    <w:rsid w:val="00BF2390"/>
    <w:rsid w:val="00BF3457"/>
    <w:rsid w:val="00BF3E47"/>
    <w:rsid w:val="00BF4CD9"/>
    <w:rsid w:val="00C01D8F"/>
    <w:rsid w:val="00C0200B"/>
    <w:rsid w:val="00C053A2"/>
    <w:rsid w:val="00C16E33"/>
    <w:rsid w:val="00C210A6"/>
    <w:rsid w:val="00C26C2F"/>
    <w:rsid w:val="00C276EC"/>
    <w:rsid w:val="00C3157A"/>
    <w:rsid w:val="00C32A7C"/>
    <w:rsid w:val="00C337BD"/>
    <w:rsid w:val="00C362B5"/>
    <w:rsid w:val="00C37C10"/>
    <w:rsid w:val="00C429AC"/>
    <w:rsid w:val="00C4364A"/>
    <w:rsid w:val="00C4736C"/>
    <w:rsid w:val="00C555AC"/>
    <w:rsid w:val="00C55CAC"/>
    <w:rsid w:val="00C6385A"/>
    <w:rsid w:val="00C64F0D"/>
    <w:rsid w:val="00C67ECB"/>
    <w:rsid w:val="00C8428F"/>
    <w:rsid w:val="00C8759C"/>
    <w:rsid w:val="00C90441"/>
    <w:rsid w:val="00C916B1"/>
    <w:rsid w:val="00C91E4D"/>
    <w:rsid w:val="00C94F77"/>
    <w:rsid w:val="00C963BB"/>
    <w:rsid w:val="00CA06CB"/>
    <w:rsid w:val="00CB0E22"/>
    <w:rsid w:val="00CB18CE"/>
    <w:rsid w:val="00CC2231"/>
    <w:rsid w:val="00CC6A44"/>
    <w:rsid w:val="00CD1686"/>
    <w:rsid w:val="00CD19B6"/>
    <w:rsid w:val="00CD1DF2"/>
    <w:rsid w:val="00CD510F"/>
    <w:rsid w:val="00CD76A5"/>
    <w:rsid w:val="00CE22D3"/>
    <w:rsid w:val="00CE5187"/>
    <w:rsid w:val="00CF5DA2"/>
    <w:rsid w:val="00D02FB1"/>
    <w:rsid w:val="00D0474D"/>
    <w:rsid w:val="00D07955"/>
    <w:rsid w:val="00D07CF7"/>
    <w:rsid w:val="00D12AEB"/>
    <w:rsid w:val="00D13EDB"/>
    <w:rsid w:val="00D20116"/>
    <w:rsid w:val="00D20911"/>
    <w:rsid w:val="00D2412E"/>
    <w:rsid w:val="00D25A69"/>
    <w:rsid w:val="00D319F9"/>
    <w:rsid w:val="00D31FBA"/>
    <w:rsid w:val="00D33F1A"/>
    <w:rsid w:val="00D40482"/>
    <w:rsid w:val="00D43A18"/>
    <w:rsid w:val="00D4427E"/>
    <w:rsid w:val="00D44B93"/>
    <w:rsid w:val="00D44C8C"/>
    <w:rsid w:val="00D55AEB"/>
    <w:rsid w:val="00D60A2C"/>
    <w:rsid w:val="00D61DAE"/>
    <w:rsid w:val="00D61E0F"/>
    <w:rsid w:val="00D621DA"/>
    <w:rsid w:val="00D62C09"/>
    <w:rsid w:val="00D63E91"/>
    <w:rsid w:val="00D65F27"/>
    <w:rsid w:val="00D674D5"/>
    <w:rsid w:val="00D72BCD"/>
    <w:rsid w:val="00D84A75"/>
    <w:rsid w:val="00D8755A"/>
    <w:rsid w:val="00D90B3A"/>
    <w:rsid w:val="00D94336"/>
    <w:rsid w:val="00D9747D"/>
    <w:rsid w:val="00DA0E2A"/>
    <w:rsid w:val="00DA4E60"/>
    <w:rsid w:val="00DA53D5"/>
    <w:rsid w:val="00DB03DD"/>
    <w:rsid w:val="00DB1FF4"/>
    <w:rsid w:val="00DB6625"/>
    <w:rsid w:val="00DC102D"/>
    <w:rsid w:val="00DC2B8F"/>
    <w:rsid w:val="00DC5F55"/>
    <w:rsid w:val="00DD0769"/>
    <w:rsid w:val="00DD0EE8"/>
    <w:rsid w:val="00DD25D9"/>
    <w:rsid w:val="00DD28C2"/>
    <w:rsid w:val="00DD3863"/>
    <w:rsid w:val="00DE122D"/>
    <w:rsid w:val="00E02396"/>
    <w:rsid w:val="00E064E7"/>
    <w:rsid w:val="00E06D5C"/>
    <w:rsid w:val="00E10F9B"/>
    <w:rsid w:val="00E117B2"/>
    <w:rsid w:val="00E15EC3"/>
    <w:rsid w:val="00E1793B"/>
    <w:rsid w:val="00E2085C"/>
    <w:rsid w:val="00E24A70"/>
    <w:rsid w:val="00E27E86"/>
    <w:rsid w:val="00E40165"/>
    <w:rsid w:val="00E45B51"/>
    <w:rsid w:val="00E50BAD"/>
    <w:rsid w:val="00E542B5"/>
    <w:rsid w:val="00E602C6"/>
    <w:rsid w:val="00E61D78"/>
    <w:rsid w:val="00E754FB"/>
    <w:rsid w:val="00E82D63"/>
    <w:rsid w:val="00E95A46"/>
    <w:rsid w:val="00EA2908"/>
    <w:rsid w:val="00EA524A"/>
    <w:rsid w:val="00EA5436"/>
    <w:rsid w:val="00EA620F"/>
    <w:rsid w:val="00EA7778"/>
    <w:rsid w:val="00EA7938"/>
    <w:rsid w:val="00EB2791"/>
    <w:rsid w:val="00EC3DC1"/>
    <w:rsid w:val="00EC5397"/>
    <w:rsid w:val="00EC5CF9"/>
    <w:rsid w:val="00ED2066"/>
    <w:rsid w:val="00ED21B2"/>
    <w:rsid w:val="00ED22E0"/>
    <w:rsid w:val="00ED52DE"/>
    <w:rsid w:val="00ED6E9C"/>
    <w:rsid w:val="00EE4E6D"/>
    <w:rsid w:val="00EF1212"/>
    <w:rsid w:val="00EF1813"/>
    <w:rsid w:val="00EF20D1"/>
    <w:rsid w:val="00F02AFD"/>
    <w:rsid w:val="00F03624"/>
    <w:rsid w:val="00F168B9"/>
    <w:rsid w:val="00F1767F"/>
    <w:rsid w:val="00F23B90"/>
    <w:rsid w:val="00F24527"/>
    <w:rsid w:val="00F24EF3"/>
    <w:rsid w:val="00F2636B"/>
    <w:rsid w:val="00F306C0"/>
    <w:rsid w:val="00F32DDE"/>
    <w:rsid w:val="00F332DE"/>
    <w:rsid w:val="00F427D2"/>
    <w:rsid w:val="00F448DC"/>
    <w:rsid w:val="00F45451"/>
    <w:rsid w:val="00F45C4C"/>
    <w:rsid w:val="00F501C4"/>
    <w:rsid w:val="00F51539"/>
    <w:rsid w:val="00F53328"/>
    <w:rsid w:val="00F5484E"/>
    <w:rsid w:val="00F56A86"/>
    <w:rsid w:val="00F621B8"/>
    <w:rsid w:val="00F63BB0"/>
    <w:rsid w:val="00F63FA7"/>
    <w:rsid w:val="00F665F1"/>
    <w:rsid w:val="00F76D3C"/>
    <w:rsid w:val="00F77ACD"/>
    <w:rsid w:val="00F80C97"/>
    <w:rsid w:val="00F817FE"/>
    <w:rsid w:val="00F83379"/>
    <w:rsid w:val="00F85AEB"/>
    <w:rsid w:val="00F93A7E"/>
    <w:rsid w:val="00F95FA2"/>
    <w:rsid w:val="00FA1655"/>
    <w:rsid w:val="00FA2004"/>
    <w:rsid w:val="00FA319D"/>
    <w:rsid w:val="00FA31E6"/>
    <w:rsid w:val="00FA5DEE"/>
    <w:rsid w:val="00FA627F"/>
    <w:rsid w:val="00FA75B3"/>
    <w:rsid w:val="00FB0FBE"/>
    <w:rsid w:val="00FB7D71"/>
    <w:rsid w:val="00FC021C"/>
    <w:rsid w:val="00FC1F81"/>
    <w:rsid w:val="00FC714E"/>
    <w:rsid w:val="00FD743D"/>
    <w:rsid w:val="00FE00D8"/>
    <w:rsid w:val="00FE037A"/>
    <w:rsid w:val="00FE1588"/>
    <w:rsid w:val="00FE4C7F"/>
    <w:rsid w:val="00FE7359"/>
    <w:rsid w:val="00FF0BA7"/>
    <w:rsid w:val="00FF2D2F"/>
    <w:rsid w:val="00FF3038"/>
    <w:rsid w:val="00FF4636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BA4A648"/>
  <w15:chartTrackingRefBased/>
  <w15:docId w15:val="{6E38C7F7-9F8A-40BF-9752-089491E1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2D0FCB"/>
    <w:pPr>
      <w:bidi/>
    </w:pPr>
    <w:rPr>
      <w:rFonts w:cs="David"/>
      <w:sz w:val="24"/>
      <w:szCs w:val="24"/>
    </w:rPr>
  </w:style>
  <w:style w:type="paragraph" w:styleId="2">
    <w:name w:val="heading 2"/>
    <w:basedOn w:val="a2"/>
    <w:next w:val="a2"/>
    <w:link w:val="20"/>
    <w:qFormat/>
    <w:rsid w:val="00997F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3"/>
  </w:style>
  <w:style w:type="paragraph" w:customStyle="1" w:styleId="NormalE">
    <w:name w:val="NormalE"/>
    <w:basedOn w:val="a2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9">
    <w:name w:val="Table Grid"/>
    <w:basedOn w:val="a4"/>
    <w:uiPriority w:val="59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תו תו תו תו"/>
    <w:basedOn w:val="a2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character" w:customStyle="1" w:styleId="20">
    <w:name w:val="כותרת 2 תו"/>
    <w:link w:val="2"/>
    <w:rsid w:val="00997FA6"/>
    <w:rPr>
      <w:rFonts w:ascii="Arial" w:hAnsi="Arial" w:cs="Arial"/>
      <w:b/>
      <w:bCs/>
      <w:i/>
      <w:iCs/>
      <w:noProof/>
      <w:sz w:val="28"/>
      <w:szCs w:val="28"/>
    </w:rPr>
  </w:style>
  <w:style w:type="paragraph" w:customStyle="1" w:styleId="ab">
    <w:name w:val="תו"/>
    <w:basedOn w:val="a2"/>
    <w:rsid w:val="00997FA6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c">
    <w:name w:val="שם הוראה"/>
    <w:basedOn w:val="a2"/>
    <w:rsid w:val="00D44B93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d">
    <w:name w:val="טקסט רץ טבלה עליונה"/>
    <w:basedOn w:val="a2"/>
    <w:rsid w:val="00D44B93"/>
    <w:pPr>
      <w:jc w:val="both"/>
    </w:pPr>
    <w:rPr>
      <w:rFonts w:ascii="Arial" w:hAnsi="Arial" w:cs="Arial"/>
      <w:noProof/>
      <w:sz w:val="20"/>
      <w:szCs w:val="20"/>
    </w:rPr>
  </w:style>
  <w:style w:type="paragraph" w:styleId="ae">
    <w:name w:val="footnote text"/>
    <w:basedOn w:val="a2"/>
    <w:link w:val="af"/>
    <w:rsid w:val="00D44B93"/>
    <w:rPr>
      <w:sz w:val="20"/>
      <w:szCs w:val="20"/>
    </w:rPr>
  </w:style>
  <w:style w:type="character" w:customStyle="1" w:styleId="af">
    <w:name w:val="טקסט הערת שוליים תו"/>
    <w:link w:val="ae"/>
    <w:rsid w:val="00D44B93"/>
    <w:rPr>
      <w:rFonts w:cs="David"/>
    </w:rPr>
  </w:style>
  <w:style w:type="character" w:styleId="af0">
    <w:name w:val="footnote reference"/>
    <w:rsid w:val="00D44B93"/>
    <w:rPr>
      <w:vertAlign w:val="superscript"/>
    </w:rPr>
  </w:style>
  <w:style w:type="character" w:styleId="Hyperlink">
    <w:name w:val="Hyperlink"/>
    <w:unhideWhenUsed/>
    <w:rsid w:val="00964B7E"/>
    <w:rPr>
      <w:rFonts w:ascii="Times New Roman" w:hAnsi="Times New Roman" w:cs="Times New Roman" w:hint="default"/>
      <w:b/>
      <w:bCs w:val="0"/>
      <w:i/>
      <w:iCs w:val="0"/>
      <w:color w:val="3464BA"/>
      <w:u w:val="dotted" w:color="3464BA"/>
      <w:vertAlign w:val="baseline"/>
    </w:rPr>
  </w:style>
  <w:style w:type="paragraph" w:customStyle="1" w:styleId="a">
    <w:name w:val="כותרת סעיף"/>
    <w:basedOn w:val="a2"/>
    <w:rsid w:val="00964B7E"/>
    <w:pPr>
      <w:numPr>
        <w:numId w:val="7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character" w:customStyle="1" w:styleId="Char">
    <w:name w:val="טקסט סעיף Char"/>
    <w:link w:val="a0"/>
    <w:locked/>
    <w:rsid w:val="00964B7E"/>
    <w:rPr>
      <w:rFonts w:ascii="Arial" w:hAnsi="Arial" w:cs="Arial"/>
      <w:sz w:val="22"/>
      <w:szCs w:val="22"/>
    </w:rPr>
  </w:style>
  <w:style w:type="paragraph" w:customStyle="1" w:styleId="a0">
    <w:name w:val="טקסט סעיף"/>
    <w:basedOn w:val="a2"/>
    <w:link w:val="Char"/>
    <w:rsid w:val="00964B7E"/>
    <w:pPr>
      <w:numPr>
        <w:ilvl w:val="1"/>
        <w:numId w:val="7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1">
    <w:name w:val="תת סעיף"/>
    <w:basedOn w:val="a2"/>
    <w:rsid w:val="00964B7E"/>
    <w:pPr>
      <w:numPr>
        <w:ilvl w:val="2"/>
        <w:numId w:val="7"/>
      </w:numPr>
      <w:spacing w:line="360" w:lineRule="auto"/>
      <w:jc w:val="both"/>
    </w:pPr>
    <w:rPr>
      <w:rFonts w:cs="Arial"/>
      <w:sz w:val="22"/>
      <w:szCs w:val="22"/>
    </w:rPr>
  </w:style>
  <w:style w:type="paragraph" w:customStyle="1" w:styleId="1">
    <w:name w:val="תת סעיף1"/>
    <w:basedOn w:val="a1"/>
    <w:rsid w:val="00964B7E"/>
    <w:pPr>
      <w:numPr>
        <w:ilvl w:val="3"/>
      </w:numPr>
    </w:pPr>
  </w:style>
  <w:style w:type="character" w:customStyle="1" w:styleId="af1">
    <w:name w:val="טקסט סעיף תו תו תו תו תו"/>
    <w:link w:val="af2"/>
    <w:locked/>
    <w:rsid w:val="002449DD"/>
    <w:rPr>
      <w:rFonts w:ascii="Arial" w:hAnsi="Arial" w:cs="Arial"/>
      <w:sz w:val="22"/>
      <w:szCs w:val="22"/>
    </w:rPr>
  </w:style>
  <w:style w:type="paragraph" w:customStyle="1" w:styleId="af2">
    <w:name w:val="טקסט סעיף תו תו תו תו"/>
    <w:basedOn w:val="a2"/>
    <w:link w:val="af1"/>
    <w:rsid w:val="002449DD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styleId="af3">
    <w:name w:val="Balloon Text"/>
    <w:basedOn w:val="a2"/>
    <w:link w:val="af4"/>
    <w:rsid w:val="005403E6"/>
    <w:rPr>
      <w:rFonts w:ascii="Tahoma" w:hAnsi="Tahoma" w:cs="Tahoma"/>
      <w:sz w:val="16"/>
      <w:szCs w:val="16"/>
    </w:rPr>
  </w:style>
  <w:style w:type="character" w:customStyle="1" w:styleId="af4">
    <w:name w:val="טקסט בלונים תו"/>
    <w:link w:val="af3"/>
    <w:rsid w:val="005403E6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34"/>
    <w:qFormat/>
    <w:rsid w:val="00E02396"/>
    <w:pPr>
      <w:ind w:left="720"/>
      <w:jc w:val="both"/>
    </w:pPr>
    <w:rPr>
      <w:sz w:val="20"/>
    </w:rPr>
  </w:style>
  <w:style w:type="paragraph" w:customStyle="1" w:styleId="Char0">
    <w:name w:val="Char"/>
    <w:basedOn w:val="a2"/>
    <w:rsid w:val="004D3E7F"/>
    <w:pPr>
      <w:bidi w:val="0"/>
      <w:spacing w:after="160" w:line="240" w:lineRule="exact"/>
      <w:jc w:val="both"/>
    </w:pPr>
    <w:rPr>
      <w:rFonts w:ascii="Tahoma" w:hAnsi="Tahoma" w:cs="Tahom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\template\&#1500;&#1493;&#1490;&#1493;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962A-4013-443D-9C0F-423BE7B50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473C8-3E51-4F08-992D-0E1F4B0A5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9C402-95A0-43DE-8226-FABCAA99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10</Template>
  <TotalTime>11</TotalTime>
  <Pages>2</Pages>
  <Words>241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tami</dc:creator>
  <cp:keywords/>
  <cp:lastModifiedBy>Elias Jiries</cp:lastModifiedBy>
  <cp:revision>11</cp:revision>
  <cp:lastPrinted>2020-06-18T09:09:00Z</cp:lastPrinted>
  <dcterms:created xsi:type="dcterms:W3CDTF">2020-06-18T09:03:00Z</dcterms:created>
  <dcterms:modified xsi:type="dcterms:W3CDTF">2020-06-24T12:16:00Z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