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E409" w14:textId="77777777" w:rsidR="00BD785A" w:rsidRDefault="00A35FD9" w:rsidP="006D0EBB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-75" w:firstLine="75"/>
        <w:jc w:val="both"/>
        <w:rPr>
          <w:b/>
          <w:bCs/>
          <w:rtl/>
        </w:rPr>
      </w:pPr>
      <w:bookmarkStart w:id="0" w:name="_GoBack"/>
      <w:bookmarkEnd w:id="0"/>
      <w:r w:rsidRPr="00730A11">
        <w:rPr>
          <w:rFonts w:hint="cs"/>
          <w:b/>
          <w:bCs/>
          <w:rtl/>
        </w:rPr>
        <w:t xml:space="preserve">נספח 1 </w:t>
      </w:r>
      <w:r w:rsidRPr="00730A11">
        <w:rPr>
          <w:b/>
          <w:bCs/>
          <w:rtl/>
        </w:rPr>
        <w:t>–</w:t>
      </w:r>
      <w:r w:rsidRPr="00730A11">
        <w:rPr>
          <w:rFonts w:hint="cs"/>
          <w:b/>
          <w:bCs/>
          <w:rtl/>
        </w:rPr>
        <w:t xml:space="preserve"> הבהרות </w:t>
      </w:r>
      <w:r w:rsidR="00850027">
        <w:rPr>
          <w:rFonts w:hint="cs"/>
          <w:b/>
          <w:bCs/>
          <w:rtl/>
        </w:rPr>
        <w:t>לעניין</w:t>
      </w:r>
      <w:r w:rsidRPr="00730A11">
        <w:rPr>
          <w:rFonts w:hint="cs"/>
          <w:b/>
          <w:bCs/>
          <w:rtl/>
        </w:rPr>
        <w:t xml:space="preserve"> </w:t>
      </w:r>
      <w:r w:rsidR="00FA3985">
        <w:rPr>
          <w:rFonts w:hint="cs"/>
          <w:b/>
          <w:bCs/>
          <w:rtl/>
        </w:rPr>
        <w:t xml:space="preserve">חוות דעת רואה חשבון </w:t>
      </w:r>
      <w:r w:rsidR="0049239B">
        <w:rPr>
          <w:rFonts w:hint="cs"/>
          <w:b/>
          <w:bCs/>
          <w:rtl/>
        </w:rPr>
        <w:t>לגבי ב</w:t>
      </w:r>
      <w:r w:rsidRPr="00730A11">
        <w:rPr>
          <w:rFonts w:hint="cs"/>
          <w:b/>
          <w:bCs/>
          <w:rtl/>
        </w:rPr>
        <w:t>יקורת הנערכת במסגרת דיווח שנתי לפי סעיף 7(ג)</w:t>
      </w:r>
      <w:r w:rsidR="006D0EBB">
        <w:rPr>
          <w:rFonts w:hint="cs"/>
          <w:b/>
          <w:bCs/>
          <w:rtl/>
        </w:rPr>
        <w:t xml:space="preserve"> </w:t>
      </w:r>
    </w:p>
    <w:p w14:paraId="6F015DA1" w14:textId="54647AC9" w:rsidR="00BF43F1" w:rsidRDefault="00BD785A" w:rsidP="006D0EBB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-75" w:firstLine="75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  <w:r w:rsidR="00A35FD9" w:rsidRPr="00730A11">
        <w:rPr>
          <w:rFonts w:hint="cs"/>
          <w:b/>
          <w:bCs/>
          <w:rtl/>
        </w:rPr>
        <w:t>לחוק</w:t>
      </w:r>
      <w:r w:rsidR="0049239B">
        <w:rPr>
          <w:rFonts w:hint="cs"/>
          <w:b/>
          <w:bCs/>
          <w:rtl/>
        </w:rPr>
        <w:t xml:space="preserve"> </w:t>
      </w:r>
      <w:r w:rsidR="00A35FD9" w:rsidRPr="00730A11">
        <w:rPr>
          <w:rFonts w:hint="cs"/>
          <w:b/>
          <w:bCs/>
          <w:rtl/>
        </w:rPr>
        <w:t>להסדרת הטיפול באריזות, התשע"א-2011, לחברות המבקשות לדווח על פי מחזור</w:t>
      </w:r>
    </w:p>
    <w:p w14:paraId="6694CF43" w14:textId="77777777" w:rsidR="00DD3FC2" w:rsidRDefault="00DD3FC2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</w:p>
    <w:p w14:paraId="7A7D91B9" w14:textId="5483FD2F" w:rsidR="00D503C8" w:rsidRDefault="00D503C8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להלן הבהרות לעניין נוסח</w:t>
      </w:r>
      <w:r w:rsidR="008174F8">
        <w:rPr>
          <w:rFonts w:hint="cs"/>
          <w:rtl/>
        </w:rPr>
        <w:t xml:space="preserve"> מוסכם</w:t>
      </w:r>
      <w:r>
        <w:rPr>
          <w:rFonts w:hint="cs"/>
          <w:rtl/>
        </w:rPr>
        <w:t xml:space="preserve"> </w:t>
      </w:r>
      <w:r w:rsidR="008174F8">
        <w:rPr>
          <w:rFonts w:hint="cs"/>
          <w:rtl/>
        </w:rPr>
        <w:t>ל</w:t>
      </w:r>
      <w:r>
        <w:rPr>
          <w:rFonts w:hint="cs"/>
          <w:rtl/>
        </w:rPr>
        <w:t xml:space="preserve">חוו"ד על </w:t>
      </w:r>
      <w:r w:rsidR="008174F8">
        <w:rPr>
          <w:rFonts w:hint="cs"/>
          <w:rtl/>
        </w:rPr>
        <w:t>ה</w:t>
      </w:r>
      <w:r>
        <w:rPr>
          <w:rFonts w:hint="cs"/>
          <w:rtl/>
        </w:rPr>
        <w:t xml:space="preserve">דוח </w:t>
      </w:r>
      <w:r w:rsidR="008174F8">
        <w:rPr>
          <w:rFonts w:hint="cs"/>
          <w:rtl/>
        </w:rPr>
        <w:t>ה</w:t>
      </w:r>
      <w:r>
        <w:rPr>
          <w:rFonts w:hint="cs"/>
          <w:rtl/>
        </w:rPr>
        <w:t xml:space="preserve">מיוחד </w:t>
      </w:r>
      <w:r w:rsidR="008174F8">
        <w:rPr>
          <w:rFonts w:hint="cs"/>
          <w:rtl/>
        </w:rPr>
        <w:t xml:space="preserve">הניתן במסגרת דיווח שנתי </w:t>
      </w:r>
      <w:r>
        <w:rPr>
          <w:rFonts w:hint="cs"/>
          <w:rtl/>
        </w:rPr>
        <w:t xml:space="preserve">לפי </w:t>
      </w:r>
      <w:r w:rsidR="008174F8">
        <w:rPr>
          <w:rFonts w:hint="cs"/>
          <w:rtl/>
        </w:rPr>
        <w:t>סעיף 7(ג) ל</w:t>
      </w:r>
      <w:r>
        <w:rPr>
          <w:rFonts w:hint="cs"/>
          <w:rtl/>
        </w:rPr>
        <w:t>חוק להסדרת הטיפול באריזות, התשע"א 2011 (להלן- חוק האריזות)</w:t>
      </w:r>
      <w:r w:rsidR="008174F8">
        <w:rPr>
          <w:rFonts w:hint="cs"/>
          <w:rtl/>
        </w:rPr>
        <w:t>,</w:t>
      </w:r>
      <w:r w:rsidR="00B0197A">
        <w:rPr>
          <w:rFonts w:hint="cs"/>
          <w:rtl/>
        </w:rPr>
        <w:t xml:space="preserve"> לחברות המבקשות לדווח על </w:t>
      </w:r>
      <w:r w:rsidR="00B672CB">
        <w:rPr>
          <w:rFonts w:hint="cs"/>
          <w:rtl/>
        </w:rPr>
        <w:t>פי</w:t>
      </w:r>
      <w:r w:rsidR="00B0197A">
        <w:rPr>
          <w:rFonts w:hint="cs"/>
          <w:rtl/>
        </w:rPr>
        <w:t xml:space="preserve"> מחזור</w:t>
      </w:r>
      <w:r w:rsidR="008174F8">
        <w:rPr>
          <w:rFonts w:hint="cs"/>
          <w:rtl/>
        </w:rPr>
        <w:t>,</w:t>
      </w:r>
      <w:r w:rsidR="00B0197A">
        <w:rPr>
          <w:rFonts w:hint="cs"/>
          <w:rtl/>
        </w:rPr>
        <w:t xml:space="preserve"> בהתאם לדרישות המשרד להגנת הסביבה כפי שבאו לידי ביטוי בנספח </w:t>
      </w:r>
      <w:r w:rsidR="00B672CB">
        <w:rPr>
          <w:rFonts w:hint="cs"/>
          <w:rtl/>
        </w:rPr>
        <w:t>ה</w:t>
      </w:r>
      <w:r w:rsidR="00B0197A">
        <w:rPr>
          <w:rFonts w:hint="cs"/>
          <w:rtl/>
        </w:rPr>
        <w:t>דיווח</w:t>
      </w:r>
      <w:r w:rsidR="00B672CB">
        <w:rPr>
          <w:rFonts w:hint="cs"/>
          <w:rtl/>
        </w:rPr>
        <w:t>ים</w:t>
      </w:r>
      <w:r w:rsidR="00B0197A">
        <w:rPr>
          <w:rFonts w:hint="cs"/>
          <w:rtl/>
        </w:rPr>
        <w:t xml:space="preserve"> להסכם לדוגמא עם יצרן ויבואן בסעיף 3.1.2.</w:t>
      </w:r>
    </w:p>
    <w:p w14:paraId="3E4C6A3B" w14:textId="77777777" w:rsidR="00D503C8" w:rsidRDefault="00A435FB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>במקומות בהם נותן האישור אינו רו"ח המבקר אלא רו"ח, יש לתקן את כותרת הדו"ח לדו"ח רו"ח במקום דו"ח רו"ח מבקר;</w:t>
      </w:r>
    </w:p>
    <w:p w14:paraId="14943560" w14:textId="2B4EFB2A" w:rsidR="00F875BA" w:rsidRDefault="00A435FB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 xml:space="preserve">לפי סעיף 6 לתקן </w:t>
      </w:r>
      <w:r w:rsidR="002414F9">
        <w:rPr>
          <w:rFonts w:hint="cs"/>
          <w:rtl/>
        </w:rPr>
        <w:t>בחינת מהימנות (ישראל) 3000</w:t>
      </w:r>
      <w:r>
        <w:rPr>
          <w:rFonts w:hint="cs"/>
          <w:rtl/>
        </w:rPr>
        <w:t>, האחריות על הדוח מוטלת על החברה ולכן עליה לאשר בחתימת</w:t>
      </w:r>
      <w:r w:rsidR="008174F8">
        <w:rPr>
          <w:rFonts w:hint="cs"/>
          <w:rtl/>
        </w:rPr>
        <w:t>ה</w:t>
      </w:r>
      <w:r>
        <w:rPr>
          <w:rFonts w:hint="cs"/>
          <w:rtl/>
        </w:rPr>
        <w:t xml:space="preserve"> את נכונות הדוח;</w:t>
      </w:r>
    </w:p>
    <w:p w14:paraId="14D0527C" w14:textId="0B09B4E7" w:rsidR="00B0197A" w:rsidRDefault="00B672CB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 xml:space="preserve">מבלי לגרוע מהאמור בסעיף 3.1.2 לנספח דיווחים </w:t>
      </w:r>
      <w:r w:rsidR="008174F8">
        <w:rPr>
          <w:rFonts w:hint="cs"/>
          <w:rtl/>
        </w:rPr>
        <w:t>ל</w:t>
      </w:r>
      <w:r>
        <w:rPr>
          <w:rFonts w:hint="cs"/>
          <w:rtl/>
        </w:rPr>
        <w:t xml:space="preserve">הסכם יצרן ויבואן, </w:t>
      </w:r>
      <w:r w:rsidR="00A435FB">
        <w:rPr>
          <w:rFonts w:hint="cs"/>
          <w:rtl/>
        </w:rPr>
        <w:t xml:space="preserve">השנה הראשונה לדיווח על </w:t>
      </w:r>
      <w:r>
        <w:rPr>
          <w:rFonts w:hint="cs"/>
          <w:rtl/>
        </w:rPr>
        <w:t>פי</w:t>
      </w:r>
      <w:r w:rsidR="00A435FB">
        <w:rPr>
          <w:rFonts w:hint="cs"/>
          <w:rtl/>
        </w:rPr>
        <w:t xml:space="preserve"> מחזור תתאפשר</w:t>
      </w:r>
      <w:r w:rsidR="008174F8">
        <w:rPr>
          <w:rFonts w:hint="cs"/>
          <w:rtl/>
        </w:rPr>
        <w:t xml:space="preserve"> רק</w:t>
      </w:r>
      <w:r w:rsidR="00A435FB">
        <w:rPr>
          <w:rFonts w:hint="cs"/>
          <w:rtl/>
        </w:rPr>
        <w:t xml:space="preserve"> כאשר</w:t>
      </w:r>
      <w:r>
        <w:rPr>
          <w:rFonts w:hint="cs"/>
          <w:rtl/>
        </w:rPr>
        <w:t xml:space="preserve"> דיווח</w:t>
      </w:r>
      <w:r w:rsidR="00A435FB">
        <w:rPr>
          <w:rFonts w:hint="cs"/>
          <w:rtl/>
        </w:rPr>
        <w:t xml:space="preserve"> </w:t>
      </w:r>
      <w:r w:rsidR="00B0197A">
        <w:rPr>
          <w:rFonts w:hint="cs"/>
          <w:rtl/>
        </w:rPr>
        <w:t>"</w:t>
      </w:r>
      <w:r w:rsidR="00A435FB">
        <w:rPr>
          <w:rFonts w:hint="cs"/>
          <w:rtl/>
        </w:rPr>
        <w:t>שנת הבסיס</w:t>
      </w:r>
      <w:r w:rsidR="00B0197A">
        <w:rPr>
          <w:rFonts w:hint="cs"/>
          <w:rtl/>
        </w:rPr>
        <w:t>"</w:t>
      </w:r>
      <w:r w:rsidR="00A435FB">
        <w:rPr>
          <w:rFonts w:hint="cs"/>
          <w:rtl/>
        </w:rPr>
        <w:t xml:space="preserve"> מבוסס</w:t>
      </w:r>
      <w:r>
        <w:rPr>
          <w:rFonts w:hint="cs"/>
          <w:rtl/>
        </w:rPr>
        <w:t xml:space="preserve"> </w:t>
      </w:r>
      <w:r w:rsidR="008174F8">
        <w:rPr>
          <w:rFonts w:hint="cs"/>
          <w:rtl/>
        </w:rPr>
        <w:t xml:space="preserve">על </w:t>
      </w:r>
      <w:r w:rsidR="00A435FB">
        <w:rPr>
          <w:rFonts w:hint="cs"/>
          <w:rtl/>
        </w:rPr>
        <w:t>קטלוג אריזות מפורט</w:t>
      </w:r>
      <w:r w:rsidR="008174F8">
        <w:rPr>
          <w:rFonts w:hint="cs"/>
          <w:rtl/>
        </w:rPr>
        <w:t>,</w:t>
      </w:r>
      <w:r w:rsidR="00B0197A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B0197A">
        <w:rPr>
          <w:rFonts w:hint="cs"/>
          <w:rtl/>
        </w:rPr>
        <w:t xml:space="preserve">נסמך על </w:t>
      </w:r>
      <w:r w:rsidR="00221DDE">
        <w:rPr>
          <w:rFonts w:hint="cs"/>
          <w:rtl/>
        </w:rPr>
        <w:t xml:space="preserve">היקף מכירות של </w:t>
      </w:r>
      <w:r w:rsidR="00B0197A">
        <w:rPr>
          <w:rFonts w:hint="cs"/>
          <w:rtl/>
        </w:rPr>
        <w:t>שנ</w:t>
      </w:r>
      <w:r w:rsidR="008174F8">
        <w:rPr>
          <w:rFonts w:hint="cs"/>
          <w:rtl/>
        </w:rPr>
        <w:t>ת דיווח</w:t>
      </w:r>
      <w:r w:rsidR="00B0197A">
        <w:rPr>
          <w:rFonts w:hint="cs"/>
          <w:rtl/>
        </w:rPr>
        <w:t xml:space="preserve"> מלאה </w:t>
      </w:r>
      <w:r w:rsidR="00221DDE">
        <w:rPr>
          <w:rFonts w:hint="cs"/>
          <w:rtl/>
        </w:rPr>
        <w:t>(</w:t>
      </w:r>
      <w:r w:rsidR="00B0197A">
        <w:rPr>
          <w:rFonts w:hint="cs"/>
          <w:rtl/>
        </w:rPr>
        <w:t xml:space="preserve">ולא </w:t>
      </w:r>
      <w:r>
        <w:rPr>
          <w:rFonts w:hint="cs"/>
          <w:rtl/>
        </w:rPr>
        <w:t xml:space="preserve">על </w:t>
      </w:r>
      <w:r w:rsidR="00B0197A">
        <w:rPr>
          <w:rFonts w:hint="cs"/>
          <w:rtl/>
        </w:rPr>
        <w:t>חלק ממנה</w:t>
      </w:r>
      <w:r w:rsidR="00221DDE">
        <w:rPr>
          <w:rFonts w:hint="cs"/>
          <w:rtl/>
        </w:rPr>
        <w:t>)</w:t>
      </w:r>
      <w:r w:rsidR="00B0197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1B0774F" w14:textId="77777777" w:rsidR="00F808C0" w:rsidRDefault="002E0CF8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>בהתאם לנספח הדיווחים  להסכם לדוגמא עם יצרן ויבואן דיווח ל</w:t>
      </w:r>
      <w:r w:rsidRPr="002E0CF8">
        <w:rPr>
          <w:rtl/>
        </w:rPr>
        <w:t>שנת הבסיס</w:t>
      </w:r>
      <w:r>
        <w:rPr>
          <w:rFonts w:hint="cs"/>
          <w:rtl/>
        </w:rPr>
        <w:t xml:space="preserve"> הוא</w:t>
      </w:r>
      <w:r w:rsidRPr="002E0CF8">
        <w:rPr>
          <w:rtl/>
        </w:rPr>
        <w:t xml:space="preserve"> דיווח שנתי על פי שיטת הדיווח המפורטת</w:t>
      </w:r>
      <w:r w:rsidR="00F808C0">
        <w:rPr>
          <w:rFonts w:hint="cs"/>
          <w:rtl/>
        </w:rPr>
        <w:t>, הנוסח המוסכם שלהלן הוא הנוסח</w:t>
      </w:r>
      <w:r w:rsidRPr="002E0CF8">
        <w:rPr>
          <w:rtl/>
        </w:rPr>
        <w:t xml:space="preserve"> ש</w:t>
      </w:r>
      <w:r w:rsidR="00F808C0">
        <w:rPr>
          <w:rFonts w:hint="cs"/>
          <w:rtl/>
        </w:rPr>
        <w:t xml:space="preserve">יינתן על הדיווח שנתי </w:t>
      </w:r>
      <w:r w:rsidRPr="002E0CF8">
        <w:rPr>
          <w:rtl/>
        </w:rPr>
        <w:t>על פי שיטת הדיווח על פי מחזור</w:t>
      </w:r>
      <w:r w:rsidR="00F808C0">
        <w:rPr>
          <w:rFonts w:hint="cs"/>
          <w:rtl/>
        </w:rPr>
        <w:t xml:space="preserve">. נוסח זה יינתן בהתאם לסעיף 3 לעיל. דיווח על פי השיטה המפורטת יינתן </w:t>
      </w:r>
      <w:r w:rsidRPr="002E0CF8">
        <w:rPr>
          <w:rtl/>
        </w:rPr>
        <w:t>אחת לחמש שנים ובכל שנה ראשונה של כל תקופת הכרה חדשה.</w:t>
      </w:r>
    </w:p>
    <w:p w14:paraId="0E6DC967" w14:textId="3F80880E" w:rsidR="002E0CF8" w:rsidRDefault="002E0CF8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 w:rsidRPr="002E0CF8">
        <w:rPr>
          <w:rtl/>
        </w:rPr>
        <w:t xml:space="preserve"> </w:t>
      </w:r>
      <w:r w:rsidR="00F808C0">
        <w:rPr>
          <w:rFonts w:hint="cs"/>
          <w:rtl/>
        </w:rPr>
        <w:t xml:space="preserve">הדיווח על-פי שיטת הדיווח לפי מחזור לא יינתן במקרה בו משקל האריזות עולה על 300 טונות לפי תוצאת החישוב האריתמטי לצורך הדיווח.  </w:t>
      </w:r>
    </w:p>
    <w:p w14:paraId="16F911C7" w14:textId="1BFCF7C1" w:rsidR="001641EF" w:rsidRDefault="001641EF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>הדיווח השנתי על פי מחזור יהיה</w:t>
      </w:r>
      <w:r w:rsidR="003522AA">
        <w:rPr>
          <w:rFonts w:hint="cs"/>
          <w:rtl/>
        </w:rPr>
        <w:t xml:space="preserve"> </w:t>
      </w:r>
      <w:r w:rsidR="00221DDE">
        <w:rPr>
          <w:rFonts w:hint="cs"/>
          <w:rtl/>
        </w:rPr>
        <w:t>בפורמט שנת הבסיס, ויוכפל באחוז הגידול השנתי במחזור העסקאות</w:t>
      </w:r>
      <w:r w:rsidR="009A0062">
        <w:rPr>
          <w:rFonts w:hint="cs"/>
          <w:rtl/>
        </w:rPr>
        <w:t>, כמפורט בנספח הדיווחים להסכם לדוגמא עם יצרן ויבואן בסעיף 3.1.2</w:t>
      </w:r>
      <w:r w:rsidR="003522AA">
        <w:rPr>
          <w:rFonts w:hint="cs"/>
          <w:rtl/>
        </w:rPr>
        <w:t>.</w:t>
      </w:r>
    </w:p>
    <w:p w14:paraId="52B973C4" w14:textId="6659F719" w:rsidR="002E0CF8" w:rsidRDefault="002E0CF8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20"/>
        <w:jc w:val="both"/>
      </w:pPr>
    </w:p>
    <w:p w14:paraId="6C2BB1A4" w14:textId="77777777" w:rsidR="00B672CB" w:rsidRDefault="00B672CB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</w:p>
    <w:p w14:paraId="519DF71A" w14:textId="77777777" w:rsidR="0060074E" w:rsidRDefault="0060074E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</w:p>
    <w:p w14:paraId="6B8421B2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70157405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5A31265B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58E63F2E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5BE4DDD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7F1AC9D9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6E77FD3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6AD65459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229DDB51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08AC13D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F722019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6989A153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tbl>
      <w:tblPr>
        <w:tblStyle w:val="TableGrid"/>
        <w:bidiVisual/>
        <w:tblW w:w="0" w:type="auto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7604E" w14:paraId="11C12C41" w14:textId="77777777" w:rsidTr="0097456F">
        <w:trPr>
          <w:trHeight w:val="679"/>
        </w:trPr>
        <w:tc>
          <w:tcPr>
            <w:tcW w:w="9077" w:type="dxa"/>
          </w:tcPr>
          <w:p w14:paraId="1B1C2F97" w14:textId="33FE87F5" w:rsidR="00313D65" w:rsidRDefault="00D760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right" w:pos="10144"/>
              </w:tabs>
              <w:spacing w:line="360" w:lineRule="auto"/>
              <w:rPr>
                <w:b/>
                <w:bCs/>
                <w:rtl/>
              </w:rPr>
            </w:pPr>
            <w:r w:rsidRPr="0060074E">
              <w:rPr>
                <w:rFonts w:hint="cs"/>
                <w:b/>
                <w:bCs/>
                <w:rtl/>
              </w:rPr>
              <w:lastRenderedPageBreak/>
              <w:t>נספח</w:t>
            </w:r>
            <w:r w:rsidR="00590F29">
              <w:rPr>
                <w:rFonts w:hint="cs"/>
                <w:b/>
                <w:bCs/>
                <w:rtl/>
              </w:rPr>
              <w:t xml:space="preserve"> 2</w:t>
            </w:r>
            <w:r w:rsidRPr="0060074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-</w:t>
            </w:r>
            <w:r w:rsidRPr="0060074E">
              <w:rPr>
                <w:rFonts w:hint="cs"/>
                <w:b/>
                <w:bCs/>
                <w:rtl/>
              </w:rPr>
              <w:t xml:space="preserve"> דוח מיוחד של רואה חשבון </w:t>
            </w:r>
            <w:r>
              <w:rPr>
                <w:rFonts w:hint="cs"/>
                <w:b/>
                <w:bCs/>
                <w:rtl/>
              </w:rPr>
              <w:t xml:space="preserve">במתכונת של "חוות דעת" </w:t>
            </w:r>
            <w:r w:rsidRPr="0060074E">
              <w:rPr>
                <w:rFonts w:hint="cs"/>
                <w:b/>
                <w:bCs/>
                <w:rtl/>
              </w:rPr>
              <w:t xml:space="preserve">בדבר הנתונים הכלולים בדיווח השנתי </w:t>
            </w:r>
            <w:r w:rsidR="00313D65">
              <w:rPr>
                <w:rFonts w:hint="cs"/>
                <w:b/>
                <w:bCs/>
                <w:rtl/>
              </w:rPr>
              <w:t xml:space="preserve"> </w:t>
            </w:r>
          </w:p>
          <w:p w14:paraId="2F5CAF63" w14:textId="661D0932" w:rsidR="00D7604E" w:rsidRDefault="00313D65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right" w:pos="10144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</w:t>
            </w:r>
            <w:r w:rsidR="009F7B3A">
              <w:rPr>
                <w:rFonts w:hint="cs"/>
                <w:b/>
                <w:bCs/>
                <w:rtl/>
              </w:rPr>
              <w:t xml:space="preserve">   </w:t>
            </w:r>
            <w:r w:rsidR="00D7604E" w:rsidRPr="0060074E">
              <w:rPr>
                <w:rFonts w:hint="cs"/>
                <w:b/>
                <w:bCs/>
                <w:rtl/>
              </w:rPr>
              <w:t xml:space="preserve">על פי החוק להסדרת הטיפול </w:t>
            </w:r>
            <w:r w:rsidR="00D7604E">
              <w:rPr>
                <w:rFonts w:hint="cs"/>
                <w:b/>
                <w:bCs/>
                <w:rtl/>
              </w:rPr>
              <w:t xml:space="preserve"> </w:t>
            </w:r>
            <w:r w:rsidR="00D7604E" w:rsidRPr="0060074E">
              <w:rPr>
                <w:rFonts w:hint="cs"/>
                <w:b/>
                <w:bCs/>
                <w:rtl/>
              </w:rPr>
              <w:t xml:space="preserve">באריזות, התשע"א-2011 </w:t>
            </w:r>
            <w:r w:rsidR="00D7604E" w:rsidRPr="0060074E">
              <w:rPr>
                <w:b/>
                <w:bCs/>
                <w:rtl/>
              </w:rPr>
              <w:t>–</w:t>
            </w:r>
            <w:r w:rsidR="00D7604E" w:rsidRPr="0060074E">
              <w:rPr>
                <w:rFonts w:hint="cs"/>
                <w:b/>
                <w:bCs/>
                <w:rtl/>
              </w:rPr>
              <w:t xml:space="preserve"> שיטת דיווח לפי מחזור</w:t>
            </w:r>
          </w:p>
        </w:tc>
      </w:tr>
    </w:tbl>
    <w:p w14:paraId="61EC6E29" w14:textId="3CF1940C" w:rsidR="0060074E" w:rsidRDefault="0060074E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b/>
          <w:bCs/>
          <w:rtl/>
        </w:rPr>
      </w:pPr>
    </w:p>
    <w:tbl>
      <w:tblPr>
        <w:tblStyle w:val="TableGrid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60074E" w14:paraId="064CA94B" w14:textId="77777777" w:rsidTr="0060074E">
        <w:tc>
          <w:tcPr>
            <w:tcW w:w="3345" w:type="dxa"/>
          </w:tcPr>
          <w:p w14:paraId="793537DD" w14:textId="5D2A6EDE" w:rsidR="0060074E" w:rsidRDefault="0060074E" w:rsidP="00441B63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2551" w:type="dxa"/>
          </w:tcPr>
          <w:p w14:paraId="09AD2029" w14:textId="124A06B0" w:rsidR="0060074E" w:rsidRDefault="0060074E" w:rsidP="00441B63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51B77692" w14:textId="2BF6E2DF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תאריך _____</w:t>
            </w:r>
            <w:r w:rsidR="00C25F03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</w:t>
            </w:r>
          </w:p>
        </w:tc>
      </w:tr>
      <w:tr w:rsidR="0060074E" w14:paraId="6697E332" w14:textId="77777777" w:rsidTr="0060074E">
        <w:tc>
          <w:tcPr>
            <w:tcW w:w="3345" w:type="dxa"/>
          </w:tcPr>
          <w:p w14:paraId="46074516" w14:textId="0E0DAF3C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לכבוד</w:t>
            </w:r>
          </w:p>
        </w:tc>
        <w:tc>
          <w:tcPr>
            <w:tcW w:w="2551" w:type="dxa"/>
          </w:tcPr>
          <w:p w14:paraId="1FF24897" w14:textId="41EF79B5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2CD79C67" w14:textId="77777777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</w:tr>
      <w:tr w:rsidR="0060074E" w14:paraId="41E657A7" w14:textId="77777777" w:rsidTr="0060074E">
        <w:tc>
          <w:tcPr>
            <w:tcW w:w="3345" w:type="dxa"/>
          </w:tcPr>
          <w:p w14:paraId="6BF3F5D0" w14:textId="3D32C91B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[שם מנהל החברה] מנכ"ל</w:t>
            </w:r>
          </w:p>
        </w:tc>
        <w:tc>
          <w:tcPr>
            <w:tcW w:w="2551" w:type="dxa"/>
          </w:tcPr>
          <w:p w14:paraId="092A280C" w14:textId="3F67757D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314F1506" w14:textId="77777777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</w:tr>
      <w:tr w:rsidR="0060074E" w14:paraId="031DB6D5" w14:textId="77777777" w:rsidTr="0060074E">
        <w:tc>
          <w:tcPr>
            <w:tcW w:w="3345" w:type="dxa"/>
          </w:tcPr>
          <w:p w14:paraId="32B96B24" w14:textId="00C3760D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[כתובת החברה, עיר]</w:t>
            </w:r>
          </w:p>
        </w:tc>
        <w:tc>
          <w:tcPr>
            <w:tcW w:w="2551" w:type="dxa"/>
          </w:tcPr>
          <w:p w14:paraId="0E500B1D" w14:textId="1738AA3B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2FC71281" w14:textId="77777777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</w:tr>
    </w:tbl>
    <w:p w14:paraId="633EBE84" w14:textId="77777777" w:rsidR="0060074E" w:rsidRPr="0060074E" w:rsidRDefault="0060074E" w:rsidP="00441B63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sz w:val="20"/>
          <w:szCs w:val="20"/>
          <w:rtl/>
        </w:rPr>
      </w:pPr>
    </w:p>
    <w:p w14:paraId="6A1D0268" w14:textId="3FEC31C9" w:rsidR="00441B63" w:rsidRDefault="00441B63" w:rsidP="00441B63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tl/>
        </w:rPr>
      </w:pPr>
      <w:r>
        <w:rPr>
          <w:rFonts w:hint="cs"/>
          <w:rtl/>
        </w:rPr>
        <w:t>א.ג.נ.,</w:t>
      </w:r>
    </w:p>
    <w:p w14:paraId="75F22D83" w14:textId="77777777" w:rsidR="00441B63" w:rsidRDefault="00441B63" w:rsidP="00441B63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tl/>
        </w:rPr>
      </w:pPr>
    </w:p>
    <w:p w14:paraId="66C903B5" w14:textId="77777777" w:rsidR="00441B63" w:rsidRPr="0038222C" w:rsidRDefault="00441B63" w:rsidP="00441B63">
      <w:pPr>
        <w:tabs>
          <w:tab w:val="left" w:pos="788"/>
          <w:tab w:val="left" w:pos="8306"/>
        </w:tabs>
        <w:spacing w:after="120"/>
        <w:ind w:left="720" w:hanging="692"/>
        <w:contextualSpacing/>
        <w:jc w:val="both"/>
        <w:rPr>
          <w:rtl/>
        </w:rPr>
      </w:pPr>
      <w:r>
        <w:rPr>
          <w:rtl/>
        </w:rPr>
        <w:t xml:space="preserve">הנדון: </w:t>
      </w:r>
      <w:r>
        <w:rPr>
          <w:rtl/>
        </w:rPr>
        <w:tab/>
      </w:r>
      <w:r w:rsidRPr="00FD3102">
        <w:rPr>
          <w:b/>
          <w:bCs/>
          <w:u w:val="single"/>
          <w:rtl/>
        </w:rPr>
        <w:t>דוח רואה חשבון</w:t>
      </w:r>
      <w:r>
        <w:rPr>
          <w:rFonts w:hint="cs"/>
          <w:b/>
          <w:bCs/>
          <w:u w:val="single"/>
          <w:rtl/>
        </w:rPr>
        <w:t xml:space="preserve"> מבקר</w:t>
      </w:r>
      <w:r w:rsidRPr="00FD3102">
        <w:rPr>
          <w:b/>
          <w:bCs/>
          <w:u w:val="single"/>
          <w:rtl/>
        </w:rPr>
        <w:t xml:space="preserve"> בדבר הנתונים הכלולים בדיווח השנתי לשנת </w:t>
      </w:r>
      <w:r w:rsidRPr="0060074E">
        <w:rPr>
          <w:rFonts w:hint="cs"/>
          <w:b/>
          <w:bCs/>
          <w:sz w:val="20"/>
          <w:szCs w:val="20"/>
          <w:u w:val="single"/>
        </w:rPr>
        <w:t>XXX</w:t>
      </w:r>
      <w:r w:rsidRPr="00FD3102">
        <w:rPr>
          <w:b/>
          <w:bCs/>
          <w:u w:val="single"/>
          <w:rtl/>
        </w:rPr>
        <w:t xml:space="preserve"> על פי </w:t>
      </w:r>
      <w:r>
        <w:rPr>
          <w:rFonts w:hint="cs"/>
          <w:b/>
          <w:bCs/>
          <w:u w:val="single"/>
          <w:rtl/>
        </w:rPr>
        <w:t>ה</w:t>
      </w:r>
      <w:r w:rsidRPr="00FD3102">
        <w:rPr>
          <w:b/>
          <w:bCs/>
          <w:u w:val="single"/>
          <w:rtl/>
        </w:rPr>
        <w:t>חוק להסדרת הטיפול באריזות, התשע"א-2011</w:t>
      </w:r>
    </w:p>
    <w:p w14:paraId="41FF4DFE" w14:textId="77777777" w:rsidR="002C40BD" w:rsidRPr="002C40BD" w:rsidRDefault="002C40BD" w:rsidP="00DD4FB8">
      <w:pPr>
        <w:tabs>
          <w:tab w:val="left" w:pos="5477"/>
          <w:tab w:val="left" w:pos="8306"/>
        </w:tabs>
        <w:spacing w:after="120"/>
        <w:ind w:left="28"/>
        <w:contextualSpacing/>
        <w:jc w:val="both"/>
        <w:rPr>
          <w:rtl/>
        </w:rPr>
      </w:pPr>
    </w:p>
    <w:p w14:paraId="7A5FD579" w14:textId="1006342E" w:rsidR="00441B63" w:rsidRPr="0038222C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</w:pPr>
      <w:r w:rsidRPr="0038222C">
        <w:rPr>
          <w:rtl/>
        </w:rPr>
        <w:t>ביקרנו את הנתונים הכלולים בדיווח השנתי</w:t>
      </w:r>
      <w:r w:rsidR="002C40BD">
        <w:rPr>
          <w:rFonts w:hint="cs"/>
          <w:rtl/>
        </w:rPr>
        <w:t xml:space="preserve"> של חברת ___ (להלן- החברה)</w:t>
      </w:r>
      <w:r w:rsidRPr="0038222C">
        <w:rPr>
          <w:rtl/>
        </w:rPr>
        <w:t xml:space="preserve">, </w:t>
      </w:r>
      <w:r w:rsidR="002C40BD">
        <w:rPr>
          <w:rFonts w:hint="cs"/>
          <w:rtl/>
        </w:rPr>
        <w:t>לשנה</w:t>
      </w:r>
      <w:r w:rsidRPr="0038222C">
        <w:rPr>
          <w:rtl/>
        </w:rPr>
        <w:t xml:space="preserve"> ש</w:t>
      </w:r>
      <w:r w:rsidR="002C40BD">
        <w:rPr>
          <w:rFonts w:hint="cs"/>
          <w:rtl/>
        </w:rPr>
        <w:t>הסתיימה ביום 31 בדצמבר</w:t>
      </w:r>
      <w:r w:rsidR="00DD4FB8">
        <w:rPr>
          <w:rFonts w:ascii="David" w:hAnsi="David"/>
        </w:rPr>
        <w:t>___</w:t>
      </w:r>
      <w:r w:rsidR="00DD4FB8">
        <w:rPr>
          <w:rFonts w:hint="cs"/>
        </w:rPr>
        <w:t xml:space="preserve"> </w:t>
      </w:r>
      <w:r w:rsidRPr="0038222C">
        <w:rPr>
          <w:rtl/>
        </w:rPr>
        <w:t>(להלן- "</w:t>
      </w:r>
      <w:r w:rsidRPr="00FD3102">
        <w:rPr>
          <w:b/>
          <w:bCs/>
          <w:rtl/>
        </w:rPr>
        <w:t>הדוח</w:t>
      </w:r>
      <w:r w:rsidRPr="0038222C">
        <w:rPr>
          <w:rtl/>
        </w:rPr>
        <w:t>")</w:t>
      </w:r>
      <w:r w:rsidR="002C40BD">
        <w:rPr>
          <w:rFonts w:hint="cs"/>
          <w:rtl/>
        </w:rPr>
        <w:t>,</w:t>
      </w:r>
      <w:r w:rsidRPr="0038222C">
        <w:rPr>
          <w:rtl/>
        </w:rPr>
        <w:t xml:space="preserve"> המצורף בזה והמסומן בחותמת משרדנו לשם זיהוי בלבד. הדוח הינו באחריות הנהלת החברה. אחריותנו היא לחוות דעה על הנתונים הנ"ל בדוח בהתבסס על ביקורתנו. </w:t>
      </w:r>
    </w:p>
    <w:p w14:paraId="51AC146D" w14:textId="77777777" w:rsidR="0060074E" w:rsidRDefault="0060074E" w:rsidP="0060074E">
      <w:pPr>
        <w:tabs>
          <w:tab w:val="left" w:pos="5477"/>
          <w:tab w:val="left" w:pos="8306"/>
        </w:tabs>
        <w:spacing w:after="120"/>
        <w:ind w:left="28"/>
        <w:contextualSpacing/>
        <w:jc w:val="both"/>
        <w:rPr>
          <w:rtl/>
        </w:rPr>
      </w:pPr>
    </w:p>
    <w:p w14:paraId="5ECD0494" w14:textId="5EAA1409" w:rsidR="00030864" w:rsidRDefault="00030864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  <w:rPr>
          <w:rtl/>
        </w:rPr>
      </w:pPr>
      <w:r>
        <w:rPr>
          <w:rFonts w:hint="cs"/>
          <w:rtl/>
        </w:rPr>
        <w:t>[</w:t>
      </w:r>
      <w:r w:rsidR="00EC2FEB">
        <w:rPr>
          <w:rFonts w:hint="cs"/>
          <w:rtl/>
        </w:rPr>
        <w:t>הנתונים הכלולים ב</w:t>
      </w:r>
      <w:r w:rsidR="002F0401">
        <w:rPr>
          <w:rFonts w:hint="cs"/>
          <w:rtl/>
        </w:rPr>
        <w:t>דוח</w:t>
      </w:r>
      <w:r w:rsidR="00EC2FEB">
        <w:rPr>
          <w:rFonts w:hint="cs"/>
          <w:rtl/>
        </w:rPr>
        <w:t xml:space="preserve"> של </w:t>
      </w:r>
      <w:r>
        <w:rPr>
          <w:rFonts w:hint="cs"/>
          <w:rtl/>
        </w:rPr>
        <w:t>שנת הבסיס</w:t>
      </w:r>
      <w:bookmarkStart w:id="1" w:name="_Ref35502140"/>
      <w:r w:rsidR="00C7774B">
        <w:rPr>
          <w:rStyle w:val="FootnoteReference"/>
          <w:rtl/>
        </w:rPr>
        <w:footnoteReference w:id="2"/>
      </w:r>
      <w:bookmarkEnd w:id="1"/>
      <w:r>
        <w:rPr>
          <w:rFonts w:hint="cs"/>
          <w:rtl/>
        </w:rPr>
        <w:t xml:space="preserve"> בוקר</w:t>
      </w:r>
      <w:r w:rsidR="00EC2FEB">
        <w:rPr>
          <w:rFonts w:hint="cs"/>
          <w:rtl/>
        </w:rPr>
        <w:t>ו</w:t>
      </w:r>
      <w:r>
        <w:rPr>
          <w:rFonts w:hint="cs"/>
          <w:rtl/>
        </w:rPr>
        <w:t xml:space="preserve"> על-ידי רואה חשבון קודם אשר הדוח שלו עלי</w:t>
      </w:r>
      <w:r w:rsidR="00EC2FEB">
        <w:rPr>
          <w:rFonts w:hint="cs"/>
          <w:rtl/>
        </w:rPr>
        <w:t>הם</w:t>
      </w:r>
      <w:r>
        <w:rPr>
          <w:rFonts w:hint="cs"/>
          <w:rtl/>
        </w:rPr>
        <w:t xml:space="preserve"> מיום ____ </w:t>
      </w:r>
      <w:r w:rsidR="00EC2FEB" w:rsidRPr="00EC2FEB">
        <w:rPr>
          <w:rFonts w:ascii="David" w:hAnsi="David"/>
        </w:rPr>
        <w:t>202</w:t>
      </w:r>
      <w:r w:rsidR="00EC2FEB" w:rsidRPr="0060074E">
        <w:rPr>
          <w:rFonts w:asciiTheme="minorBidi" w:hAnsiTheme="minorBidi" w:cstheme="minorBidi"/>
          <w:sz w:val="18"/>
          <w:szCs w:val="18"/>
        </w:rPr>
        <w:t>X</w:t>
      </w:r>
      <w:r w:rsidR="00EC2FEB">
        <w:rPr>
          <w:rFonts w:ascii="David" w:hAnsi="David" w:hint="cs"/>
          <w:rtl/>
        </w:rPr>
        <w:t xml:space="preserve"> </w:t>
      </w:r>
      <w:r w:rsidR="00EC2FEB">
        <w:rPr>
          <w:rFonts w:hint="cs"/>
          <w:rtl/>
        </w:rPr>
        <w:t>כלל חוות דעת בלתי מסוייגת]</w:t>
      </w:r>
      <w:r w:rsidR="00EC2FEB">
        <w:rPr>
          <w:rStyle w:val="FootnoteReference"/>
          <w:rtl/>
        </w:rPr>
        <w:footnoteReference w:id="3"/>
      </w:r>
    </w:p>
    <w:p w14:paraId="72188C5D" w14:textId="77777777" w:rsidR="00030864" w:rsidRPr="002C40BD" w:rsidRDefault="00030864" w:rsidP="0060074E">
      <w:pPr>
        <w:tabs>
          <w:tab w:val="left" w:pos="5477"/>
          <w:tab w:val="left" w:pos="8306"/>
        </w:tabs>
        <w:spacing w:after="120"/>
        <w:ind w:left="28"/>
        <w:contextualSpacing/>
        <w:jc w:val="both"/>
      </w:pPr>
    </w:p>
    <w:p w14:paraId="58214E43" w14:textId="07496CF9" w:rsidR="00441B63" w:rsidRPr="0038222C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</w:pPr>
      <w:r w:rsidRPr="0038222C">
        <w:rPr>
          <w:rtl/>
        </w:rPr>
        <w:t xml:space="preserve">ערכנו את ביקורתנו בהתאם </w:t>
      </w:r>
      <w:r w:rsidR="002C40BD">
        <w:rPr>
          <w:rFonts w:hint="cs"/>
          <w:rtl/>
        </w:rPr>
        <w:t>לפעולות</w:t>
      </w:r>
      <w:r w:rsidRPr="0038222C">
        <w:rPr>
          <w:rtl/>
        </w:rPr>
        <w:t xml:space="preserve"> המפורט</w:t>
      </w:r>
      <w:r w:rsidR="002C40BD">
        <w:rPr>
          <w:rFonts w:hint="cs"/>
          <w:rtl/>
        </w:rPr>
        <w:t>ות</w:t>
      </w:r>
      <w:r w:rsidRPr="0038222C">
        <w:rPr>
          <w:rtl/>
        </w:rPr>
        <w:t xml:space="preserve"> להלן. ביקורתנו נערכה במטרה להשיג מידה סבירה של בטחון שאין בנתונים שבדוח הצגה מוטעית מהותית. אנו סבורים שביקורתנו מספקת בסיס נאות לחוות דעתנו.</w:t>
      </w:r>
    </w:p>
    <w:p w14:paraId="10C44738" w14:textId="77777777" w:rsidR="00441B63" w:rsidRPr="0038222C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</w:pPr>
      <w:r w:rsidRPr="0038222C">
        <w:rPr>
          <w:rtl/>
        </w:rPr>
        <w:t>ביקורתנו כללה את הפעולות הבאות:</w:t>
      </w:r>
    </w:p>
    <w:p w14:paraId="54ECF1E1" w14:textId="6BEA9A1A" w:rsidR="00441B63" w:rsidRDefault="00441B63" w:rsidP="00533ED9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בדיקת מחזור </w:t>
      </w:r>
      <w:r w:rsidR="00AD6140">
        <w:rPr>
          <w:rFonts w:ascii="Arial" w:eastAsia="Times New Roman" w:hAnsi="Arial" w:cs="David" w:hint="cs"/>
          <w:sz w:val="24"/>
          <w:szCs w:val="24"/>
          <w:rtl/>
        </w:rPr>
        <w:t>העסקאות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של החברה </w:t>
      </w:r>
      <w:r w:rsidR="002C40BD">
        <w:rPr>
          <w:rFonts w:ascii="Arial" w:eastAsia="Times New Roman" w:hAnsi="Arial" w:cs="David" w:hint="cs"/>
          <w:sz w:val="24"/>
          <w:szCs w:val="24"/>
          <w:rtl/>
        </w:rPr>
        <w:t>לשנה שהסתיימה ביום ___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ולשנ</w:t>
      </w:r>
      <w:r w:rsidR="00D55D7D">
        <w:rPr>
          <w:rFonts w:ascii="Arial" w:eastAsia="Times New Roman" w:hAnsi="Arial" w:cs="David" w:hint="cs"/>
          <w:sz w:val="24"/>
          <w:szCs w:val="24"/>
          <w:rtl/>
        </w:rPr>
        <w:t>ת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D55D7D">
        <w:rPr>
          <w:rFonts w:ascii="Arial" w:eastAsia="Times New Roman" w:hAnsi="Arial" w:cs="David" w:hint="cs"/>
          <w:sz w:val="24"/>
          <w:szCs w:val="24"/>
          <w:rtl/>
        </w:rPr>
        <w:t>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 w:rsidRPr="00550409">
        <w:rPr>
          <w:rStyle w:val="FootnoteReference"/>
          <w:rtl/>
        </w:rPr>
        <w:fldChar w:fldCharType="separate"/>
      </w:r>
      <w:r w:rsidR="00533ED9" w:rsidRPr="00533ED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550409" w:rsidRPr="00550409">
        <w:rPr>
          <w:rFonts w:ascii="Arial" w:eastAsia="Times New Roman" w:hAnsi="Arial" w:cs="David" w:hint="cs"/>
          <w:sz w:val="24"/>
          <w:szCs w:val="24"/>
          <w:vertAlign w:val="superscript"/>
          <w:rtl/>
        </w:rPr>
        <w:t>,</w:t>
      </w:r>
      <w:r w:rsidR="00D55D7D">
        <w:rPr>
          <w:rStyle w:val="FootnoteReference"/>
          <w:rFonts w:cs="David"/>
          <w:rtl/>
        </w:rPr>
        <w:footnoteReference w:id="4"/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, בהתאם </w:t>
      </w:r>
      <w:r w:rsidRPr="00441B63">
        <w:rPr>
          <w:rFonts w:ascii="Arial" w:eastAsia="Times New Roman" w:hAnsi="Arial" w:cs="David"/>
          <w:sz w:val="24"/>
          <w:szCs w:val="24"/>
          <w:rtl/>
        </w:rPr>
        <w:t xml:space="preserve">למרשמי הדיווח לשע"מ </w:t>
      </w:r>
      <w:r>
        <w:rPr>
          <w:rFonts w:ascii="Arial" w:eastAsia="Times New Roman" w:hAnsi="Arial" w:cs="David" w:hint="cs"/>
          <w:sz w:val="24"/>
          <w:szCs w:val="24"/>
          <w:rtl/>
        </w:rPr>
        <w:t>(</w:t>
      </w:r>
      <w:r>
        <w:rPr>
          <w:rFonts w:ascii="Arial" w:eastAsia="Times New Roman" w:hAnsi="Arial" w:cs="David"/>
          <w:sz w:val="24"/>
          <w:szCs w:val="24"/>
          <w:rtl/>
        </w:rPr>
        <w:t>מס ערך מוס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ף) </w:t>
      </w:r>
      <w:r w:rsidRPr="00441B63">
        <w:rPr>
          <w:rFonts w:ascii="Arial" w:eastAsia="Times New Roman" w:hAnsi="Arial" w:cs="David"/>
          <w:sz w:val="24"/>
          <w:szCs w:val="24"/>
          <w:rtl/>
        </w:rPr>
        <w:t>לפני מע"מ</w:t>
      </w:r>
      <w:r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210829F8" w14:textId="77777777" w:rsidR="00441B63" w:rsidRPr="0060074E" w:rsidRDefault="00441B63" w:rsidP="0060074E">
      <w:pPr>
        <w:pStyle w:val="ListParagraph"/>
        <w:tabs>
          <w:tab w:val="left" w:pos="5477"/>
          <w:tab w:val="left" w:pos="8306"/>
        </w:tabs>
        <w:spacing w:after="120"/>
        <w:ind w:left="748"/>
        <w:contextualSpacing/>
        <w:jc w:val="both"/>
        <w:rPr>
          <w:rFonts w:ascii="Arial" w:eastAsia="Times New Roman" w:hAnsi="Arial" w:cs="David"/>
          <w:sz w:val="14"/>
          <w:szCs w:val="14"/>
          <w:rtl/>
        </w:rPr>
      </w:pPr>
    </w:p>
    <w:p w14:paraId="513ED1C7" w14:textId="4323DB68" w:rsidR="00441B63" w:rsidRPr="00441B63" w:rsidRDefault="00441B63" w:rsidP="00533ED9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בחינת חישוב שיעור השינוי </w:t>
      </w:r>
      <w:r w:rsidR="00D55D7D" w:rsidRPr="00441B63">
        <w:rPr>
          <w:rFonts w:ascii="Arial" w:eastAsia="Times New Roman" w:hAnsi="Arial" w:cs="David" w:hint="cs"/>
          <w:sz w:val="24"/>
          <w:szCs w:val="24"/>
          <w:rtl/>
        </w:rPr>
        <w:t xml:space="preserve">בין 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מחזור </w:t>
      </w:r>
      <w:r w:rsidR="00D55D7D">
        <w:rPr>
          <w:rFonts w:ascii="Arial" w:eastAsia="Times New Roman" w:hAnsi="Arial" w:cs="David" w:hint="cs"/>
          <w:sz w:val="24"/>
          <w:szCs w:val="24"/>
          <w:rtl/>
        </w:rPr>
        <w:t>העסקאות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DD4FB8">
        <w:rPr>
          <w:rFonts w:ascii="Arial" w:eastAsia="Times New Roman" w:hAnsi="Arial" w:cs="David" w:hint="cs"/>
          <w:sz w:val="24"/>
          <w:szCs w:val="24"/>
          <w:rtl/>
        </w:rPr>
        <w:t xml:space="preserve">בתקופת הדיווח לבין מחזור העסקאות </w:t>
      </w:r>
      <w:r w:rsidR="00521AC5">
        <w:rPr>
          <w:rFonts w:ascii="Arial" w:eastAsia="Times New Roman" w:hAnsi="Arial" w:cs="David" w:hint="cs"/>
          <w:sz w:val="24"/>
          <w:szCs w:val="24"/>
          <w:rtl/>
        </w:rPr>
        <w:t>בשנת 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 w:rsidRPr="00550409">
        <w:rPr>
          <w:rStyle w:val="FootnoteReference"/>
          <w:rtl/>
        </w:rPr>
        <w:fldChar w:fldCharType="separate"/>
      </w:r>
      <w:r w:rsidR="00533ED9" w:rsidRPr="00533ED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521AC5"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7202B274" w14:textId="77777777" w:rsidR="00441B63" w:rsidRPr="00550409" w:rsidRDefault="00441B63" w:rsidP="0060074E">
      <w:pPr>
        <w:pStyle w:val="ListParagraph"/>
        <w:jc w:val="both"/>
        <w:rPr>
          <w:rFonts w:cs="David"/>
          <w:sz w:val="14"/>
          <w:szCs w:val="14"/>
          <w:rtl/>
        </w:rPr>
      </w:pPr>
    </w:p>
    <w:p w14:paraId="6C85134F" w14:textId="3F36A90D" w:rsidR="00441B63" w:rsidRPr="00F808C0" w:rsidRDefault="00962FF1" w:rsidP="00533ED9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F808C0">
        <w:rPr>
          <w:rFonts w:ascii="David" w:eastAsia="Times New Roman" w:hAnsi="David" w:cs="David" w:hint="cs"/>
          <w:sz w:val="24"/>
          <w:szCs w:val="24"/>
          <w:rtl/>
        </w:rPr>
        <w:t>בדיקה ש</w:t>
      </w:r>
      <w:r w:rsidR="002414F9" w:rsidRPr="00F808C0">
        <w:rPr>
          <w:rFonts w:ascii="David" w:eastAsia="Times New Roman" w:hAnsi="David" w:cs="David"/>
          <w:sz w:val="24"/>
          <w:szCs w:val="24"/>
          <w:rtl/>
        </w:rPr>
        <w:t>נתוני שנת 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 w:rsidRPr="00550409">
        <w:rPr>
          <w:rStyle w:val="FootnoteReference"/>
          <w:rtl/>
        </w:rPr>
        <w:fldChar w:fldCharType="separate"/>
      </w:r>
      <w:r w:rsidR="00533ED9" w:rsidRPr="00533ED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2414F9" w:rsidRPr="00F808C0">
        <w:rPr>
          <w:rFonts w:ascii="David" w:eastAsia="Times New Roman" w:hAnsi="David" w:cs="David"/>
          <w:sz w:val="24"/>
          <w:szCs w:val="24"/>
          <w:rtl/>
        </w:rPr>
        <w:t xml:space="preserve"> הועברו באופן נכון לצורך החישוב האריתמטי המופיע בסעיף 4 שלהלן</w:t>
      </w:r>
      <w:r w:rsidR="002414F9" w:rsidRPr="00F808C0">
        <w:rPr>
          <w:rFonts w:ascii="David" w:eastAsia="Times New Roman" w:hAnsi="David" w:cs="David" w:hint="cs"/>
          <w:sz w:val="24"/>
          <w:szCs w:val="24"/>
          <w:rtl/>
        </w:rPr>
        <w:t>.</w:t>
      </w:r>
      <w:r w:rsidR="00550409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4842B19D" w14:textId="77777777" w:rsidR="001641EF" w:rsidRPr="00550409" w:rsidRDefault="001641EF" w:rsidP="0060074E">
      <w:pPr>
        <w:pStyle w:val="ListParagraph"/>
        <w:jc w:val="both"/>
        <w:rPr>
          <w:rFonts w:ascii="Arial" w:eastAsia="Times New Roman" w:hAnsi="Arial" w:cs="David"/>
          <w:sz w:val="18"/>
          <w:szCs w:val="18"/>
          <w:rtl/>
        </w:rPr>
      </w:pPr>
    </w:p>
    <w:p w14:paraId="41A4ADE0" w14:textId="331BAE46" w:rsidR="00441B63" w:rsidRPr="00A435FB" w:rsidRDefault="00441B63" w:rsidP="00533ED9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A435FB">
        <w:rPr>
          <w:rFonts w:ascii="Arial" w:eastAsia="Times New Roman" w:hAnsi="Arial" w:cs="David" w:hint="cs"/>
          <w:sz w:val="24"/>
          <w:szCs w:val="24"/>
          <w:rtl/>
        </w:rPr>
        <w:t>בדיקה אריתמטית של החישוב</w:t>
      </w:r>
      <w:r w:rsidR="00521AC5" w:rsidRPr="00A435FB">
        <w:rPr>
          <w:rFonts w:ascii="Arial" w:eastAsia="Times New Roman" w:hAnsi="Arial" w:cs="David" w:hint="cs"/>
          <w:sz w:val="24"/>
          <w:szCs w:val="24"/>
          <w:rtl/>
        </w:rPr>
        <w:t>ים</w:t>
      </w:r>
      <w:r w:rsidR="00996F08">
        <w:rPr>
          <w:rFonts w:ascii="Arial" w:eastAsia="Times New Roman" w:hAnsi="Arial" w:cs="David" w:hint="cs"/>
          <w:sz w:val="24"/>
          <w:szCs w:val="24"/>
          <w:rtl/>
        </w:rPr>
        <w:t xml:space="preserve"> המתבצעים על נתוני שנת 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 w:rsidRPr="00550409">
        <w:rPr>
          <w:rStyle w:val="FootnoteReference"/>
          <w:rtl/>
        </w:rPr>
        <w:fldChar w:fldCharType="separate"/>
      </w:r>
      <w:r w:rsidR="00533ED9" w:rsidRPr="00533ED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996F08">
        <w:rPr>
          <w:rFonts w:ascii="Arial" w:eastAsia="Times New Roman" w:hAnsi="Arial" w:cs="David" w:hint="cs"/>
          <w:sz w:val="24"/>
          <w:szCs w:val="24"/>
          <w:rtl/>
        </w:rPr>
        <w:t xml:space="preserve"> לצורך הכנת הדיווח השנתי</w:t>
      </w:r>
      <w:r w:rsidRPr="00A435FB"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65AF3C0B" w14:textId="77777777" w:rsidR="00441B63" w:rsidRPr="00550409" w:rsidRDefault="00441B63" w:rsidP="0060074E">
      <w:pPr>
        <w:pStyle w:val="ListParagraph"/>
        <w:jc w:val="both"/>
        <w:rPr>
          <w:rFonts w:cs="David"/>
          <w:rtl/>
        </w:rPr>
      </w:pPr>
    </w:p>
    <w:p w14:paraId="15DBA0FA" w14:textId="5A655A93" w:rsidR="00441B63" w:rsidRPr="0060074E" w:rsidRDefault="00EC2FEB" w:rsidP="0060074E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 w:line="360" w:lineRule="auto"/>
        <w:contextualSpacing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בהתאם </w:t>
      </w:r>
      <w:r w:rsidR="00FE0C73">
        <w:rPr>
          <w:rFonts w:ascii="Arial" w:eastAsia="Times New Roman" w:hAnsi="Arial" w:cs="David" w:hint="cs"/>
          <w:sz w:val="24"/>
          <w:szCs w:val="24"/>
          <w:rtl/>
        </w:rPr>
        <w:t>ל</w:t>
      </w:r>
      <w:r w:rsidR="00030864">
        <w:rPr>
          <w:rFonts w:ascii="Arial" w:eastAsia="Times New Roman" w:hAnsi="Arial" w:cs="David" w:hint="cs"/>
          <w:sz w:val="24"/>
          <w:szCs w:val="24"/>
          <w:rtl/>
        </w:rPr>
        <w:t>תוצאת החישוב האריתמטי האמורה בסעיף 4 לעיל</w:t>
      </w:r>
      <w:r>
        <w:rPr>
          <w:rFonts w:ascii="Arial" w:eastAsia="Times New Roman" w:hAnsi="Arial" w:cs="David" w:hint="cs"/>
          <w:sz w:val="24"/>
          <w:szCs w:val="24"/>
          <w:rtl/>
        </w:rPr>
        <w:t>,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962FF1">
        <w:rPr>
          <w:rFonts w:ascii="Arial" w:eastAsia="Times New Roman" w:hAnsi="Arial" w:cs="David" w:hint="cs"/>
          <w:sz w:val="24"/>
          <w:szCs w:val="24"/>
          <w:rtl/>
        </w:rPr>
        <w:t>בדיקה ש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>משקל האריזות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בדיוו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>ח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השנתי לצורך דיווח </w:t>
      </w:r>
      <w:r w:rsidR="00426053">
        <w:rPr>
          <w:rFonts w:ascii="Arial" w:eastAsia="Times New Roman" w:hAnsi="Arial" w:cs="David" w:hint="cs"/>
          <w:sz w:val="24"/>
          <w:szCs w:val="24"/>
          <w:rtl/>
        </w:rPr>
        <w:t>על פי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מחזור </w:t>
      </w:r>
      <w:r w:rsidR="00426053">
        <w:rPr>
          <w:rFonts w:ascii="Arial" w:eastAsia="Times New Roman" w:hAnsi="Arial" w:cs="David" w:hint="cs"/>
          <w:sz w:val="24"/>
          <w:szCs w:val="24"/>
          <w:rtl/>
        </w:rPr>
        <w:t>לא עלה על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300 </w:t>
      </w:r>
      <w:r w:rsidR="00426053">
        <w:rPr>
          <w:rFonts w:ascii="Arial" w:eastAsia="Times New Roman" w:hAnsi="Arial" w:cs="David" w:hint="cs"/>
          <w:sz w:val="24"/>
          <w:szCs w:val="24"/>
          <w:rtl/>
        </w:rPr>
        <w:t>טונות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>.</w:t>
      </w:r>
      <w:r w:rsidR="00550409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14:paraId="25BB6293" w14:textId="702ADFFE" w:rsidR="00441B63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  <w:rPr>
          <w:rtl/>
        </w:rPr>
      </w:pPr>
      <w:r w:rsidRPr="0038222C">
        <w:rPr>
          <w:rtl/>
        </w:rPr>
        <w:t xml:space="preserve">לדעתנו, הנתונים הכלולים בדוח הנ"ל של החברה משקפים באופן נאות, מכל הבחינות המהותיות, את הרישומים </w:t>
      </w:r>
      <w:r>
        <w:rPr>
          <w:rFonts w:hint="cs"/>
          <w:rtl/>
        </w:rPr>
        <w:t>על פי ה</w:t>
      </w:r>
      <w:r w:rsidRPr="0038222C">
        <w:rPr>
          <w:rtl/>
        </w:rPr>
        <w:t>רשומות עליה</w:t>
      </w:r>
      <w:r>
        <w:rPr>
          <w:rFonts w:hint="cs"/>
          <w:rtl/>
        </w:rPr>
        <w:t>ן</w:t>
      </w:r>
      <w:r w:rsidRPr="0038222C">
        <w:rPr>
          <w:rtl/>
        </w:rPr>
        <w:t xml:space="preserve"> הם מתבססים.</w:t>
      </w:r>
    </w:p>
    <w:tbl>
      <w:tblPr>
        <w:tblStyle w:val="TableGrid"/>
        <w:bidiVisual/>
        <w:tblW w:w="0" w:type="auto"/>
        <w:tblInd w:w="7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60074E" w14:paraId="46CDF656" w14:textId="77777777" w:rsidTr="00056B82">
        <w:tc>
          <w:tcPr>
            <w:tcW w:w="1705" w:type="dxa"/>
          </w:tcPr>
          <w:p w14:paraId="7AC731C9" w14:textId="72EC1646" w:rsidR="0060074E" w:rsidRPr="0060074E" w:rsidRDefault="0060074E" w:rsidP="0060074E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b/>
                <w:bCs/>
                <w:rtl/>
              </w:rPr>
            </w:pPr>
            <w:r w:rsidRPr="0060074E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60074E" w14:paraId="7797B19B" w14:textId="77777777" w:rsidTr="00056B82">
        <w:tc>
          <w:tcPr>
            <w:tcW w:w="1705" w:type="dxa"/>
          </w:tcPr>
          <w:p w14:paraId="66702711" w14:textId="77777777" w:rsidR="0060074E" w:rsidRPr="0060074E" w:rsidRDefault="0060074E" w:rsidP="0060074E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60074E" w14:paraId="49874B87" w14:textId="77777777" w:rsidTr="00056B82">
        <w:tc>
          <w:tcPr>
            <w:tcW w:w="1705" w:type="dxa"/>
          </w:tcPr>
          <w:p w14:paraId="11857FDF" w14:textId="5F03B483" w:rsidR="0060074E" w:rsidRPr="0060074E" w:rsidRDefault="0060074E" w:rsidP="0060074E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b/>
                <w:bCs/>
                <w:rtl/>
              </w:rPr>
            </w:pPr>
            <w:r w:rsidRPr="0060074E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071CAB7B" w14:textId="2C30F47C" w:rsidR="00EC2FEB" w:rsidRDefault="00EC2FEB" w:rsidP="007C5380">
      <w:pPr>
        <w:bidi w:val="0"/>
        <w:rPr>
          <w:rtl/>
        </w:rPr>
      </w:pPr>
    </w:p>
    <w:sectPr w:rsidR="00EC2FEB" w:rsidSect="00313D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1378" w:bottom="1588" w:left="1531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D7A7" w14:textId="77777777" w:rsidR="002E1E62" w:rsidRDefault="002E1E62">
      <w:r>
        <w:separator/>
      </w:r>
    </w:p>
  </w:endnote>
  <w:endnote w:type="continuationSeparator" w:id="0">
    <w:p w14:paraId="0655B0D6" w14:textId="77777777" w:rsidR="002E1E62" w:rsidRDefault="002E1E62">
      <w:r>
        <w:continuationSeparator/>
      </w:r>
    </w:p>
  </w:endnote>
  <w:endnote w:type="continuationNotice" w:id="1">
    <w:p w14:paraId="2D0D08A9" w14:textId="77777777" w:rsidR="002E1E62" w:rsidRDefault="002E1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F3B7" w14:textId="77777777" w:rsidR="00FD2281" w:rsidRDefault="00FD2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EE2F" w14:textId="77777777" w:rsidR="00177C76" w:rsidRDefault="00177C76" w:rsidP="00137E9E">
    <w:pPr>
      <w:pStyle w:val="Footer"/>
      <w:spacing w:line="480" w:lineRule="auto"/>
      <w:rPr>
        <w:rFonts w:ascii="Andalus" w:hAnsi="Andalus" w:cs="Arial"/>
        <w:sz w:val="20"/>
        <w:szCs w:val="20"/>
        <w:rtl/>
      </w:rPr>
    </w:pPr>
  </w:p>
  <w:p w14:paraId="7B8444E2" w14:textId="756B84F7" w:rsidR="00177C76" w:rsidRPr="00BA3FD1" w:rsidRDefault="00177C76" w:rsidP="00B55531">
    <w:pPr>
      <w:pStyle w:val="Footer"/>
      <w:spacing w:line="480" w:lineRule="auto"/>
      <w:ind w:left="-498"/>
      <w:rPr>
        <w:rFonts w:ascii="Andalus" w:hAnsi="Andalus" w:cs="Arial"/>
        <w:sz w:val="20"/>
        <w:szCs w:val="2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C933" w14:textId="77777777" w:rsidR="00FD2281" w:rsidRDefault="00FD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C473" w14:textId="77777777" w:rsidR="002E1E62" w:rsidRDefault="002E1E62">
      <w:r>
        <w:separator/>
      </w:r>
    </w:p>
  </w:footnote>
  <w:footnote w:type="continuationSeparator" w:id="0">
    <w:p w14:paraId="58AB129C" w14:textId="77777777" w:rsidR="002E1E62" w:rsidRDefault="002E1E62">
      <w:r>
        <w:continuationSeparator/>
      </w:r>
    </w:p>
  </w:footnote>
  <w:footnote w:type="continuationNotice" w:id="1">
    <w:p w14:paraId="334C7572" w14:textId="77777777" w:rsidR="002E1E62" w:rsidRDefault="002E1E62"/>
  </w:footnote>
  <w:footnote w:id="2">
    <w:p w14:paraId="016085FA" w14:textId="77777777" w:rsidR="00ED6945" w:rsidRPr="006E01E8" w:rsidRDefault="00C7774B" w:rsidP="00ED6945">
      <w:pPr>
        <w:pStyle w:val="FootnoteText"/>
        <w:ind w:left="208" w:hanging="208"/>
        <w:rPr>
          <w:rFonts w:ascii="Miriam" w:hAnsi="Miriam" w:cs="Miriam"/>
          <w:rtl/>
        </w:rPr>
      </w:pPr>
      <w:r w:rsidRPr="006E01E8">
        <w:rPr>
          <w:rStyle w:val="FootnoteReference"/>
          <w:rFonts w:ascii="Miriam" w:hAnsi="Miriam" w:cs="Miriam"/>
        </w:rPr>
        <w:footnoteRef/>
      </w:r>
      <w:r w:rsidRPr="006E01E8">
        <w:rPr>
          <w:rFonts w:ascii="Miriam" w:hAnsi="Miriam" w:cs="Miriam"/>
          <w:rtl/>
        </w:rPr>
        <w:t xml:space="preserve"> </w:t>
      </w:r>
      <w:r w:rsidR="00C04706" w:rsidRPr="006E01E8">
        <w:rPr>
          <w:rFonts w:ascii="Miriam" w:hAnsi="Miriam" w:cs="Miriam"/>
          <w:rtl/>
        </w:rPr>
        <w:t>ככל שיצרן/יבואן מבקש לדווח את הדיווח השנתי לשנת 2019</w:t>
      </w:r>
      <w:r w:rsidR="002215AD" w:rsidRPr="006E01E8">
        <w:rPr>
          <w:rFonts w:ascii="Miriam" w:hAnsi="Miriam" w:cs="Miriam"/>
          <w:rtl/>
        </w:rPr>
        <w:t xml:space="preserve"> </w:t>
      </w:r>
      <w:r w:rsidR="00C04706" w:rsidRPr="006E01E8">
        <w:rPr>
          <w:rFonts w:ascii="Miriam" w:hAnsi="Miriam" w:cs="Miriam"/>
          <w:rtl/>
        </w:rPr>
        <w:t xml:space="preserve">על פי מחזור ועומד בתנאי הדיווח לשיטה זו, שנת </w:t>
      </w:r>
    </w:p>
    <w:p w14:paraId="3DCF912F" w14:textId="6639D133" w:rsidR="00C7774B" w:rsidRPr="006E01E8" w:rsidRDefault="00443E96" w:rsidP="00443E96">
      <w:pPr>
        <w:pStyle w:val="FootnoteText"/>
        <w:ind w:left="208" w:hanging="208"/>
        <w:rPr>
          <w:rFonts w:ascii="Miriam" w:hAnsi="Miriam" w:cs="Miriam"/>
          <w:rtl/>
        </w:rPr>
      </w:pPr>
      <w:r w:rsidRPr="006E01E8">
        <w:rPr>
          <w:rFonts w:ascii="Miriam" w:hAnsi="Miriam" w:cs="Miriam"/>
          <w:rtl/>
        </w:rPr>
        <w:t xml:space="preserve">  </w:t>
      </w:r>
      <w:r w:rsidR="00C04706" w:rsidRPr="006E01E8">
        <w:rPr>
          <w:rFonts w:ascii="Miriam" w:hAnsi="Miriam" w:cs="Miriam"/>
          <w:rtl/>
        </w:rPr>
        <w:t>הבסיס היא שנת 2018</w:t>
      </w:r>
      <w:r w:rsidR="002215AD" w:rsidRPr="006E01E8">
        <w:rPr>
          <w:rFonts w:ascii="Miriam" w:hAnsi="Miriam" w:cs="Miriam"/>
          <w:rtl/>
        </w:rPr>
        <w:t>.</w:t>
      </w:r>
      <w:r w:rsidR="00130324" w:rsidRPr="006E01E8">
        <w:rPr>
          <w:rFonts w:ascii="Miriam" w:hAnsi="Miriam" w:cs="Miriam"/>
          <w:rtl/>
        </w:rPr>
        <w:t xml:space="preserve"> </w:t>
      </w:r>
      <w:r w:rsidR="00036120" w:rsidRPr="006E01E8">
        <w:rPr>
          <w:rFonts w:ascii="Miriam" w:hAnsi="Miriam" w:cs="Miriam"/>
          <w:rtl/>
        </w:rPr>
        <w:t xml:space="preserve"> </w:t>
      </w:r>
    </w:p>
  </w:footnote>
  <w:footnote w:id="3">
    <w:p w14:paraId="2704A267" w14:textId="7BE0F4E8" w:rsidR="00EC2FEB" w:rsidRPr="00EC2FEB" w:rsidRDefault="00EC2FEB">
      <w:pPr>
        <w:pStyle w:val="FootnoteText"/>
        <w:rPr>
          <w:rFonts w:ascii="Miriam" w:hAnsi="Miriam" w:cs="Miriam"/>
        </w:rPr>
      </w:pPr>
      <w:r w:rsidRPr="00642549">
        <w:rPr>
          <w:rStyle w:val="FootnoteReference"/>
          <w:rFonts w:ascii="Miriam" w:hAnsi="Miriam" w:cs="Miriam"/>
        </w:rPr>
        <w:footnoteRef/>
      </w:r>
      <w:r>
        <w:rPr>
          <w:rtl/>
        </w:rPr>
        <w:t xml:space="preserve"> </w:t>
      </w:r>
      <w:r w:rsidRPr="00EC2FEB">
        <w:rPr>
          <w:rFonts w:ascii="Miriam" w:hAnsi="Miriam" w:cs="Miriam"/>
          <w:rtl/>
        </w:rPr>
        <w:t>פסקה זו תינתן כאשר שנת הבסיס בוקרה על-ידי רואה חשבון קודם.</w:t>
      </w:r>
    </w:p>
  </w:footnote>
  <w:footnote w:id="4">
    <w:p w14:paraId="0ED94149" w14:textId="3BA2EFDD" w:rsidR="00177C76" w:rsidRDefault="00177C76" w:rsidP="00426053">
      <w:pPr>
        <w:pStyle w:val="FootnoteText"/>
        <w:rPr>
          <w:rtl/>
        </w:rPr>
      </w:pPr>
      <w:r w:rsidRPr="00642549">
        <w:rPr>
          <w:rStyle w:val="FootnoteReference"/>
          <w:rFonts w:ascii="Miriam" w:hAnsi="Miriam" w:cs="Miriam"/>
        </w:rPr>
        <w:footnoteRef/>
      </w:r>
      <w:r w:rsidRPr="00EC2FEB">
        <w:rPr>
          <w:rFonts w:ascii="Miriam" w:hAnsi="Miriam" w:cs="Miriam"/>
          <w:rtl/>
        </w:rPr>
        <w:t xml:space="preserve"> </w:t>
      </w:r>
      <w:r w:rsidR="00EC2FEB" w:rsidRPr="00EC2FEB">
        <w:rPr>
          <w:rFonts w:ascii="Miriam" w:hAnsi="Miriam" w:cs="Miriam"/>
          <w:rtl/>
        </w:rPr>
        <w:t>תקופת הבסיס - בהתאם לתקופה המצוינת על גבי הדוח.</w:t>
      </w:r>
      <w:r w:rsidRPr="00EC2FEB">
        <w:rPr>
          <w:rFonts w:ascii="Miriam" w:hAnsi="Miriam" w:cs="Miriam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F17E" w14:textId="4485BD36" w:rsidR="00FD2281" w:rsidRDefault="002E1E62">
    <w:pPr>
      <w:pStyle w:val="Header"/>
    </w:pPr>
    <w:r>
      <w:rPr>
        <w:noProof/>
      </w:rPr>
      <w:pict w14:anchorId="0202E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01.6pt;height:3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86A3" w14:textId="464B9502" w:rsidR="00177C76" w:rsidRDefault="002E1E62" w:rsidP="00DC29F5">
    <w:pPr>
      <w:ind w:left="180"/>
      <w:rPr>
        <w:sz w:val="22"/>
        <w:szCs w:val="22"/>
        <w:rtl/>
      </w:rPr>
    </w:pPr>
    <w:r>
      <w:rPr>
        <w:noProof/>
        <w:rtl/>
      </w:rPr>
      <w:pict w14:anchorId="6FA92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601.6pt;height:3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  <w:p w14:paraId="28350324" w14:textId="77777777" w:rsidR="00177C76" w:rsidRPr="004F0800" w:rsidRDefault="00177C76" w:rsidP="00DC29F5">
    <w:pPr>
      <w:ind w:left="180"/>
      <w:rPr>
        <w:sz w:val="22"/>
        <w:szCs w:val="2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20CF" w14:textId="2935EE52" w:rsidR="00FD2281" w:rsidRDefault="002E1E62">
    <w:pPr>
      <w:pStyle w:val="Header"/>
    </w:pPr>
    <w:r>
      <w:rPr>
        <w:noProof/>
      </w:rPr>
      <w:pict w14:anchorId="2CF76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601.6pt;height:3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139.5pt" o:bullet="t">
        <v:imagedata r:id="rId1" o:title="MCj04358430000[1]"/>
      </v:shape>
    </w:pict>
  </w:numPicBullet>
  <w:abstractNum w:abstractNumId="0" w15:restartNumberingAfterBreak="0">
    <w:nsid w:val="031D2B09"/>
    <w:multiLevelType w:val="hybridMultilevel"/>
    <w:tmpl w:val="C6DEC7E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0B5"/>
    <w:multiLevelType w:val="hybridMultilevel"/>
    <w:tmpl w:val="00A4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405B"/>
    <w:multiLevelType w:val="hybridMultilevel"/>
    <w:tmpl w:val="D214C42E"/>
    <w:lvl w:ilvl="0" w:tplc="050A8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C6"/>
    <w:multiLevelType w:val="hybridMultilevel"/>
    <w:tmpl w:val="B832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54DB"/>
    <w:multiLevelType w:val="hybridMultilevel"/>
    <w:tmpl w:val="1DBE8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E7587"/>
    <w:multiLevelType w:val="hybridMultilevel"/>
    <w:tmpl w:val="EB76BF26"/>
    <w:lvl w:ilvl="0" w:tplc="7A56AD1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3314530C"/>
    <w:multiLevelType w:val="hybridMultilevel"/>
    <w:tmpl w:val="E0C2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EA4"/>
    <w:multiLevelType w:val="hybridMultilevel"/>
    <w:tmpl w:val="B6600C26"/>
    <w:lvl w:ilvl="0" w:tplc="0E50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2C7"/>
    <w:multiLevelType w:val="hybridMultilevel"/>
    <w:tmpl w:val="2A8A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05465"/>
    <w:multiLevelType w:val="hybridMultilevel"/>
    <w:tmpl w:val="F586A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49BC"/>
    <w:multiLevelType w:val="hybridMultilevel"/>
    <w:tmpl w:val="A7C23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16610"/>
    <w:multiLevelType w:val="hybridMultilevel"/>
    <w:tmpl w:val="04CC5862"/>
    <w:lvl w:ilvl="0" w:tplc="6660FA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F781B"/>
    <w:multiLevelType w:val="hybridMultilevel"/>
    <w:tmpl w:val="6824BF9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512714C9"/>
    <w:multiLevelType w:val="hybridMultilevel"/>
    <w:tmpl w:val="E824353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529846B6"/>
    <w:multiLevelType w:val="hybridMultilevel"/>
    <w:tmpl w:val="F84AB4E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FFA4452"/>
    <w:multiLevelType w:val="hybridMultilevel"/>
    <w:tmpl w:val="E9DAEFE0"/>
    <w:lvl w:ilvl="0" w:tplc="A5ECDE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3E4F29"/>
    <w:multiLevelType w:val="hybridMultilevel"/>
    <w:tmpl w:val="5A0608A2"/>
    <w:lvl w:ilvl="0" w:tplc="68C6F342">
      <w:start w:val="1"/>
      <w:numFmt w:val="decimal"/>
      <w:lvlText w:val="%1."/>
      <w:lvlJc w:val="left"/>
      <w:pPr>
        <w:tabs>
          <w:tab w:val="num" w:pos="360"/>
        </w:tabs>
        <w:ind w:left="357" w:right="357" w:hanging="357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18" w15:restartNumberingAfterBreak="0">
    <w:nsid w:val="7B7D3447"/>
    <w:multiLevelType w:val="hybridMultilevel"/>
    <w:tmpl w:val="C6DEC7E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B7F42"/>
    <w:multiLevelType w:val="hybridMultilevel"/>
    <w:tmpl w:val="C6DEC7E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19"/>
  </w:num>
  <w:num w:numId="10">
    <w:abstractNumId w:val="16"/>
  </w:num>
  <w:num w:numId="11">
    <w:abstractNumId w:val="18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6B"/>
    <w:rsid w:val="00000343"/>
    <w:rsid w:val="000029DE"/>
    <w:rsid w:val="0000447B"/>
    <w:rsid w:val="00011068"/>
    <w:rsid w:val="000154FF"/>
    <w:rsid w:val="00030864"/>
    <w:rsid w:val="00031881"/>
    <w:rsid w:val="00036120"/>
    <w:rsid w:val="0005088C"/>
    <w:rsid w:val="00053B1B"/>
    <w:rsid w:val="00054A54"/>
    <w:rsid w:val="00056B82"/>
    <w:rsid w:val="0009463F"/>
    <w:rsid w:val="00096084"/>
    <w:rsid w:val="000A60E9"/>
    <w:rsid w:val="000B1E8F"/>
    <w:rsid w:val="000B3DBE"/>
    <w:rsid w:val="000C47F6"/>
    <w:rsid w:val="000F1159"/>
    <w:rsid w:val="000F3BA1"/>
    <w:rsid w:val="001045FC"/>
    <w:rsid w:val="00111027"/>
    <w:rsid w:val="0011238A"/>
    <w:rsid w:val="00115388"/>
    <w:rsid w:val="00130324"/>
    <w:rsid w:val="001341A8"/>
    <w:rsid w:val="00137E9E"/>
    <w:rsid w:val="0014260B"/>
    <w:rsid w:val="00142CF0"/>
    <w:rsid w:val="00146C14"/>
    <w:rsid w:val="001512D8"/>
    <w:rsid w:val="00157CA5"/>
    <w:rsid w:val="00162CF3"/>
    <w:rsid w:val="001641EF"/>
    <w:rsid w:val="00173A28"/>
    <w:rsid w:val="00176855"/>
    <w:rsid w:val="00177C76"/>
    <w:rsid w:val="001824F5"/>
    <w:rsid w:val="001A5F55"/>
    <w:rsid w:val="001B76F7"/>
    <w:rsid w:val="001B79F6"/>
    <w:rsid w:val="001C1EB8"/>
    <w:rsid w:val="001D5BD1"/>
    <w:rsid w:val="001E5F86"/>
    <w:rsid w:val="001E6A15"/>
    <w:rsid w:val="001E7D2D"/>
    <w:rsid w:val="001F4D46"/>
    <w:rsid w:val="00216D93"/>
    <w:rsid w:val="002215AD"/>
    <w:rsid w:val="00221DDE"/>
    <w:rsid w:val="002414F9"/>
    <w:rsid w:val="0024260E"/>
    <w:rsid w:val="00245381"/>
    <w:rsid w:val="002458C7"/>
    <w:rsid w:val="0024616A"/>
    <w:rsid w:val="00251F2C"/>
    <w:rsid w:val="00252E19"/>
    <w:rsid w:val="002968C5"/>
    <w:rsid w:val="002A7A48"/>
    <w:rsid w:val="002B76E9"/>
    <w:rsid w:val="002B7CF6"/>
    <w:rsid w:val="002C215C"/>
    <w:rsid w:val="002C40BD"/>
    <w:rsid w:val="002C7267"/>
    <w:rsid w:val="002D4944"/>
    <w:rsid w:val="002E0CF8"/>
    <w:rsid w:val="002E1E62"/>
    <w:rsid w:val="002E37C5"/>
    <w:rsid w:val="002E50DB"/>
    <w:rsid w:val="002F0401"/>
    <w:rsid w:val="002F3380"/>
    <w:rsid w:val="00306000"/>
    <w:rsid w:val="00313D65"/>
    <w:rsid w:val="00333A97"/>
    <w:rsid w:val="00334974"/>
    <w:rsid w:val="00342428"/>
    <w:rsid w:val="003433B1"/>
    <w:rsid w:val="00344A38"/>
    <w:rsid w:val="003522AA"/>
    <w:rsid w:val="0035247F"/>
    <w:rsid w:val="00354485"/>
    <w:rsid w:val="0035501E"/>
    <w:rsid w:val="003719BE"/>
    <w:rsid w:val="00372DAC"/>
    <w:rsid w:val="003816EF"/>
    <w:rsid w:val="00382F0E"/>
    <w:rsid w:val="0038559B"/>
    <w:rsid w:val="00390CBC"/>
    <w:rsid w:val="003940B7"/>
    <w:rsid w:val="00394638"/>
    <w:rsid w:val="00396756"/>
    <w:rsid w:val="003A178D"/>
    <w:rsid w:val="003A2A51"/>
    <w:rsid w:val="003A3A92"/>
    <w:rsid w:val="003A601D"/>
    <w:rsid w:val="003B5170"/>
    <w:rsid w:val="003B66E6"/>
    <w:rsid w:val="003C15B5"/>
    <w:rsid w:val="003C6351"/>
    <w:rsid w:val="003D322F"/>
    <w:rsid w:val="003D7524"/>
    <w:rsid w:val="003F597C"/>
    <w:rsid w:val="004036C7"/>
    <w:rsid w:val="00426053"/>
    <w:rsid w:val="00441B63"/>
    <w:rsid w:val="00443E96"/>
    <w:rsid w:val="004451AF"/>
    <w:rsid w:val="0044632F"/>
    <w:rsid w:val="00450E80"/>
    <w:rsid w:val="00457A9E"/>
    <w:rsid w:val="00457C20"/>
    <w:rsid w:val="00462326"/>
    <w:rsid w:val="00463FDF"/>
    <w:rsid w:val="00475757"/>
    <w:rsid w:val="00486A0B"/>
    <w:rsid w:val="0049239B"/>
    <w:rsid w:val="00497ABF"/>
    <w:rsid w:val="004A319F"/>
    <w:rsid w:val="004A4BC5"/>
    <w:rsid w:val="004B05A0"/>
    <w:rsid w:val="004B2CD2"/>
    <w:rsid w:val="004B7DCE"/>
    <w:rsid w:val="004C0DA2"/>
    <w:rsid w:val="004D2645"/>
    <w:rsid w:val="004D4998"/>
    <w:rsid w:val="004E195C"/>
    <w:rsid w:val="004F0800"/>
    <w:rsid w:val="00500022"/>
    <w:rsid w:val="0050036F"/>
    <w:rsid w:val="00506FBC"/>
    <w:rsid w:val="00511941"/>
    <w:rsid w:val="00512E55"/>
    <w:rsid w:val="00514123"/>
    <w:rsid w:val="00515363"/>
    <w:rsid w:val="00521AC5"/>
    <w:rsid w:val="0052785B"/>
    <w:rsid w:val="00533ED9"/>
    <w:rsid w:val="00547820"/>
    <w:rsid w:val="00547C01"/>
    <w:rsid w:val="00550409"/>
    <w:rsid w:val="0055277F"/>
    <w:rsid w:val="005542B1"/>
    <w:rsid w:val="005570CC"/>
    <w:rsid w:val="0057102A"/>
    <w:rsid w:val="005710A7"/>
    <w:rsid w:val="005757B1"/>
    <w:rsid w:val="00575F48"/>
    <w:rsid w:val="00590F29"/>
    <w:rsid w:val="005B60CB"/>
    <w:rsid w:val="005B61D0"/>
    <w:rsid w:val="005C172F"/>
    <w:rsid w:val="005D39E1"/>
    <w:rsid w:val="005E16CD"/>
    <w:rsid w:val="005E76B3"/>
    <w:rsid w:val="005F3956"/>
    <w:rsid w:val="0060074E"/>
    <w:rsid w:val="006174D2"/>
    <w:rsid w:val="00624259"/>
    <w:rsid w:val="00626E67"/>
    <w:rsid w:val="00626F20"/>
    <w:rsid w:val="00631584"/>
    <w:rsid w:val="0063438B"/>
    <w:rsid w:val="00640277"/>
    <w:rsid w:val="00640BFE"/>
    <w:rsid w:val="00642549"/>
    <w:rsid w:val="00643F1C"/>
    <w:rsid w:val="006711C8"/>
    <w:rsid w:val="006864FE"/>
    <w:rsid w:val="0069363E"/>
    <w:rsid w:val="006A0FFC"/>
    <w:rsid w:val="006A4D1B"/>
    <w:rsid w:val="006D0EBB"/>
    <w:rsid w:val="006D5D75"/>
    <w:rsid w:val="006E01E8"/>
    <w:rsid w:val="006E52DD"/>
    <w:rsid w:val="006E5B75"/>
    <w:rsid w:val="00704194"/>
    <w:rsid w:val="0070741B"/>
    <w:rsid w:val="00712696"/>
    <w:rsid w:val="00717EC5"/>
    <w:rsid w:val="0072547C"/>
    <w:rsid w:val="00730A11"/>
    <w:rsid w:val="00735AC1"/>
    <w:rsid w:val="00741007"/>
    <w:rsid w:val="0074659C"/>
    <w:rsid w:val="00750A41"/>
    <w:rsid w:val="00755039"/>
    <w:rsid w:val="0076070E"/>
    <w:rsid w:val="00783765"/>
    <w:rsid w:val="00791F46"/>
    <w:rsid w:val="007A6869"/>
    <w:rsid w:val="007B6135"/>
    <w:rsid w:val="007B61F0"/>
    <w:rsid w:val="007B6F86"/>
    <w:rsid w:val="007C1311"/>
    <w:rsid w:val="007C4BFE"/>
    <w:rsid w:val="007C5380"/>
    <w:rsid w:val="007E0B7A"/>
    <w:rsid w:val="00802FF3"/>
    <w:rsid w:val="008113C3"/>
    <w:rsid w:val="00815B89"/>
    <w:rsid w:val="008174F8"/>
    <w:rsid w:val="00833794"/>
    <w:rsid w:val="008345E0"/>
    <w:rsid w:val="00842857"/>
    <w:rsid w:val="00850027"/>
    <w:rsid w:val="00851306"/>
    <w:rsid w:val="00855988"/>
    <w:rsid w:val="00893FC5"/>
    <w:rsid w:val="00894C9F"/>
    <w:rsid w:val="0089747E"/>
    <w:rsid w:val="008B4626"/>
    <w:rsid w:val="008D320A"/>
    <w:rsid w:val="008D4BD3"/>
    <w:rsid w:val="008E0FBB"/>
    <w:rsid w:val="008E59CB"/>
    <w:rsid w:val="008F5624"/>
    <w:rsid w:val="008F7F09"/>
    <w:rsid w:val="0090154C"/>
    <w:rsid w:val="00903C30"/>
    <w:rsid w:val="00910CD6"/>
    <w:rsid w:val="00920EE3"/>
    <w:rsid w:val="00926884"/>
    <w:rsid w:val="00930E2E"/>
    <w:rsid w:val="009425E5"/>
    <w:rsid w:val="00962FF1"/>
    <w:rsid w:val="0097456F"/>
    <w:rsid w:val="009811C6"/>
    <w:rsid w:val="00982F96"/>
    <w:rsid w:val="009843D5"/>
    <w:rsid w:val="00995324"/>
    <w:rsid w:val="00996F08"/>
    <w:rsid w:val="009A0062"/>
    <w:rsid w:val="009B1C47"/>
    <w:rsid w:val="009B4C5A"/>
    <w:rsid w:val="009B54F7"/>
    <w:rsid w:val="009B7F7D"/>
    <w:rsid w:val="009C188A"/>
    <w:rsid w:val="009C20E3"/>
    <w:rsid w:val="009C58B2"/>
    <w:rsid w:val="009D17CC"/>
    <w:rsid w:val="009D71A2"/>
    <w:rsid w:val="009E0F00"/>
    <w:rsid w:val="009E321A"/>
    <w:rsid w:val="009E67E2"/>
    <w:rsid w:val="009F4197"/>
    <w:rsid w:val="009F7B3A"/>
    <w:rsid w:val="00A00734"/>
    <w:rsid w:val="00A072CE"/>
    <w:rsid w:val="00A07E9D"/>
    <w:rsid w:val="00A14E3B"/>
    <w:rsid w:val="00A338A6"/>
    <w:rsid w:val="00A35FD9"/>
    <w:rsid w:val="00A37E43"/>
    <w:rsid w:val="00A41891"/>
    <w:rsid w:val="00A435FB"/>
    <w:rsid w:val="00A45E7E"/>
    <w:rsid w:val="00A62DD4"/>
    <w:rsid w:val="00A7730E"/>
    <w:rsid w:val="00A773B1"/>
    <w:rsid w:val="00A8437E"/>
    <w:rsid w:val="00A8502E"/>
    <w:rsid w:val="00A93540"/>
    <w:rsid w:val="00A959A8"/>
    <w:rsid w:val="00AA2B6B"/>
    <w:rsid w:val="00AA5019"/>
    <w:rsid w:val="00AC07AB"/>
    <w:rsid w:val="00AC15BF"/>
    <w:rsid w:val="00AC5660"/>
    <w:rsid w:val="00AD43EA"/>
    <w:rsid w:val="00AD6140"/>
    <w:rsid w:val="00AE4893"/>
    <w:rsid w:val="00AF01B7"/>
    <w:rsid w:val="00B0197A"/>
    <w:rsid w:val="00B06CC4"/>
    <w:rsid w:val="00B20F55"/>
    <w:rsid w:val="00B24273"/>
    <w:rsid w:val="00B2427F"/>
    <w:rsid w:val="00B317F1"/>
    <w:rsid w:val="00B34DB0"/>
    <w:rsid w:val="00B55531"/>
    <w:rsid w:val="00B672CB"/>
    <w:rsid w:val="00B70972"/>
    <w:rsid w:val="00B902B0"/>
    <w:rsid w:val="00B914EB"/>
    <w:rsid w:val="00BA3FD1"/>
    <w:rsid w:val="00BB4C17"/>
    <w:rsid w:val="00BC1D2C"/>
    <w:rsid w:val="00BC54B6"/>
    <w:rsid w:val="00BC5B94"/>
    <w:rsid w:val="00BC5CED"/>
    <w:rsid w:val="00BC6DCE"/>
    <w:rsid w:val="00BD785A"/>
    <w:rsid w:val="00BE5B6A"/>
    <w:rsid w:val="00BF0B31"/>
    <w:rsid w:val="00BF43F1"/>
    <w:rsid w:val="00BF4856"/>
    <w:rsid w:val="00BF56BA"/>
    <w:rsid w:val="00C04706"/>
    <w:rsid w:val="00C10B6F"/>
    <w:rsid w:val="00C14F12"/>
    <w:rsid w:val="00C25530"/>
    <w:rsid w:val="00C25F03"/>
    <w:rsid w:val="00C26380"/>
    <w:rsid w:val="00C34313"/>
    <w:rsid w:val="00C37C97"/>
    <w:rsid w:val="00C5706C"/>
    <w:rsid w:val="00C63F7A"/>
    <w:rsid w:val="00C653A6"/>
    <w:rsid w:val="00C70F49"/>
    <w:rsid w:val="00C716E4"/>
    <w:rsid w:val="00C76275"/>
    <w:rsid w:val="00C7774B"/>
    <w:rsid w:val="00C800D1"/>
    <w:rsid w:val="00C80926"/>
    <w:rsid w:val="00C9712F"/>
    <w:rsid w:val="00CA254E"/>
    <w:rsid w:val="00CA3BC3"/>
    <w:rsid w:val="00CA41E7"/>
    <w:rsid w:val="00CB0CAC"/>
    <w:rsid w:val="00CC3709"/>
    <w:rsid w:val="00CC7208"/>
    <w:rsid w:val="00D0397F"/>
    <w:rsid w:val="00D078F4"/>
    <w:rsid w:val="00D25D58"/>
    <w:rsid w:val="00D25E79"/>
    <w:rsid w:val="00D3375D"/>
    <w:rsid w:val="00D40756"/>
    <w:rsid w:val="00D41E81"/>
    <w:rsid w:val="00D444E3"/>
    <w:rsid w:val="00D47FB0"/>
    <w:rsid w:val="00D503C8"/>
    <w:rsid w:val="00D50D87"/>
    <w:rsid w:val="00D52A45"/>
    <w:rsid w:val="00D5567B"/>
    <w:rsid w:val="00D55D7D"/>
    <w:rsid w:val="00D62E17"/>
    <w:rsid w:val="00D75A31"/>
    <w:rsid w:val="00D7604E"/>
    <w:rsid w:val="00D83A4B"/>
    <w:rsid w:val="00D90385"/>
    <w:rsid w:val="00DB096B"/>
    <w:rsid w:val="00DB1FB4"/>
    <w:rsid w:val="00DB472A"/>
    <w:rsid w:val="00DC29F5"/>
    <w:rsid w:val="00DC53B4"/>
    <w:rsid w:val="00DC7936"/>
    <w:rsid w:val="00DD2CAB"/>
    <w:rsid w:val="00DD3FC2"/>
    <w:rsid w:val="00DD4FB8"/>
    <w:rsid w:val="00DE48C7"/>
    <w:rsid w:val="00DE5431"/>
    <w:rsid w:val="00DF0280"/>
    <w:rsid w:val="00DF4766"/>
    <w:rsid w:val="00E16D91"/>
    <w:rsid w:val="00E33613"/>
    <w:rsid w:val="00E364D9"/>
    <w:rsid w:val="00E44853"/>
    <w:rsid w:val="00E44CD2"/>
    <w:rsid w:val="00E50DC4"/>
    <w:rsid w:val="00E52ABF"/>
    <w:rsid w:val="00E60E25"/>
    <w:rsid w:val="00E63931"/>
    <w:rsid w:val="00E73296"/>
    <w:rsid w:val="00E76D9F"/>
    <w:rsid w:val="00E83831"/>
    <w:rsid w:val="00EA12D0"/>
    <w:rsid w:val="00EA263D"/>
    <w:rsid w:val="00EB01DC"/>
    <w:rsid w:val="00EB741A"/>
    <w:rsid w:val="00EB7AF6"/>
    <w:rsid w:val="00EC0E5C"/>
    <w:rsid w:val="00EC2FEB"/>
    <w:rsid w:val="00EC58B4"/>
    <w:rsid w:val="00ED37ED"/>
    <w:rsid w:val="00ED5B7E"/>
    <w:rsid w:val="00ED6945"/>
    <w:rsid w:val="00EE0738"/>
    <w:rsid w:val="00F0136D"/>
    <w:rsid w:val="00F13788"/>
    <w:rsid w:val="00F14848"/>
    <w:rsid w:val="00F158D0"/>
    <w:rsid w:val="00F226A5"/>
    <w:rsid w:val="00F32CFA"/>
    <w:rsid w:val="00F3569D"/>
    <w:rsid w:val="00F359CD"/>
    <w:rsid w:val="00F35B06"/>
    <w:rsid w:val="00F42D22"/>
    <w:rsid w:val="00F5561D"/>
    <w:rsid w:val="00F6708C"/>
    <w:rsid w:val="00F73C91"/>
    <w:rsid w:val="00F77197"/>
    <w:rsid w:val="00F77876"/>
    <w:rsid w:val="00F808C0"/>
    <w:rsid w:val="00F875BA"/>
    <w:rsid w:val="00F93A9D"/>
    <w:rsid w:val="00F94164"/>
    <w:rsid w:val="00FA1B21"/>
    <w:rsid w:val="00FA3985"/>
    <w:rsid w:val="00FB279E"/>
    <w:rsid w:val="00FB75DB"/>
    <w:rsid w:val="00FD2281"/>
    <w:rsid w:val="00FE0C73"/>
    <w:rsid w:val="00FE3968"/>
    <w:rsid w:val="00FE4B9F"/>
    <w:rsid w:val="00FE6D04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77CCB35"/>
  <w15:docId w15:val="{8EDEABB8-CFFB-4B7A-AA66-687EBBF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8A6"/>
    <w:pPr>
      <w:bidi/>
    </w:pPr>
    <w:rPr>
      <w:rFonts w:ascii="Arial" w:hAnsi="Arial" w:cs="Davi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29DE"/>
    <w:pPr>
      <w:spacing w:line="360" w:lineRule="auto"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E5F8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8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029DE"/>
    <w:rPr>
      <w:rFonts w:ascii="Arial" w:hAnsi="Arial" w:cs="David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570C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41B63"/>
    <w:rPr>
      <w:rFonts w:ascii="Arial" w:hAnsi="Arial" w:cs="David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441B63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B63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441B6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414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4F9"/>
    <w:rPr>
      <w:rFonts w:ascii="Arial" w:hAnsi="Arial" w:cs="Davi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4F9"/>
    <w:rPr>
      <w:rFonts w:ascii="Arial" w:hAnsi="Arial" w:cs="Davi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BN\Application%20Data\Microsoft\Templates\&#1497;&#1493;&#1512;&#1501;%20&#1502;&#1506;&#1493;&#1491;&#1499;&#15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27F2-DAD3-4341-970D-9B588DFCF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E1F49-BC53-427F-897F-4CD89B77C8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358452-0937-435F-82FC-0B6447C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C6F7B-7870-4809-9840-DF2DE8B4D6C6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5.xml><?xml version="1.0" encoding="utf-8"?>
<ds:datastoreItem xmlns:ds="http://schemas.openxmlformats.org/officeDocument/2006/customXml" ds:itemID="{D0399EA0-6BEF-4063-9C3A-37FC1D77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יורם מעודכן</Template>
  <TotalTime>3</TotalTime>
  <Pages>2</Pages>
  <Words>561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>MOE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Administrator</dc:creator>
  <cp:keywords/>
  <cp:lastModifiedBy>Ran Greenwald</cp:lastModifiedBy>
  <cp:revision>3</cp:revision>
  <cp:lastPrinted>2020-04-23T08:28:00Z</cp:lastPrinted>
  <dcterms:created xsi:type="dcterms:W3CDTF">2020-04-23T08:23:00Z</dcterms:created>
  <dcterms:modified xsi:type="dcterms:W3CDTF">2020-04-23T08:28:00Z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PR_150217124626240</vt:lpwstr>
  </property>
  <property fmtid="{D5CDD505-2E9C-101B-9397-08002B2CF9AE}" pid="3" name="_dlc_DocIdUrl">
    <vt:lpwstr>http://sp13/community/arizot/_layouts/15/DocIdRedir.aspx?ID=PR_150217124626240, PR_150217124626240</vt:lpwstr>
  </property>
  <property fmtid="{D5CDD505-2E9C-101B-9397-08002B2CF9AE}" pid="4" name="InterestsMetaTaxHTField0">
    <vt:lpwstr/>
  </property>
  <property fmtid="{D5CDD505-2E9C-101B-9397-08002B2CF9AE}" pid="5" name="SvivaLabelingFreeMMetaTaxHTField0">
    <vt:lpwstr/>
  </property>
  <property fmtid="{D5CDD505-2E9C-101B-9397-08002B2CF9AE}" pid="6" name="DocumentDate">
    <vt:lpwstr/>
  </property>
  <property fmtid="{D5CDD505-2E9C-101B-9397-08002B2CF9AE}" pid="7" name="TaxCatchAll">
    <vt:lpwstr>657;#אגף אריזות|062b7566-a9eb-4d51-abe7-fc799b83d50e</vt:lpwstr>
  </property>
  <property fmtid="{D5CDD505-2E9C-101B-9397-08002B2CF9AE}" pid="8" name="To">
    <vt:lpwstr/>
  </property>
  <property fmtid="{D5CDD505-2E9C-101B-9397-08002B2CF9AE}" pid="9" name="SvivaDocSource">
    <vt:lpwstr/>
  </property>
  <property fmtid="{D5CDD505-2E9C-101B-9397-08002B2CF9AE}" pid="10" name="SvivaOfficeUnitsMMetaTaxHTField0">
    <vt:lpwstr>אגף אריזות|062b7566-a9eb-4d51-abe7-fc799b83d50e</vt:lpwstr>
  </property>
  <property fmtid="{D5CDD505-2E9C-101B-9397-08002B2CF9AE}" pid="11" name="From1">
    <vt:lpwstr/>
  </property>
  <property fmtid="{D5CDD505-2E9C-101B-9397-08002B2CF9AE}" pid="12" name="addNotesFields">
    <vt:lpwstr/>
  </property>
  <property fmtid="{D5CDD505-2E9C-101B-9397-08002B2CF9AE}" pid="13" name="IdDocSviva">
    <vt:lpwstr/>
  </property>
  <property fmtid="{D5CDD505-2E9C-101B-9397-08002B2CF9AE}" pid="14" name="SvivaOfficeUnitsMMeta">
    <vt:lpwstr>657;#אגף אריזות|062b7566-a9eb-4d51-abe7-fc799b83d50e</vt:lpwstr>
  </property>
  <property fmtid="{D5CDD505-2E9C-101B-9397-08002B2CF9AE}" pid="15" name="SvivaLabelingFreeMMeta">
    <vt:lpwstr/>
  </property>
  <property fmtid="{D5CDD505-2E9C-101B-9397-08002B2CF9AE}" pid="16" name="InterestsMeta">
    <vt:lpwstr/>
  </property>
  <property fmtid="{D5CDD505-2E9C-101B-9397-08002B2CF9AE}" pid="17" name="SvivaCustomFieldLegalEntity">
    <vt:lpwstr/>
  </property>
  <property fmtid="{D5CDD505-2E9C-101B-9397-08002B2CF9AE}" pid="18" name="ForDocIDSufixSearch">
    <vt:lpwstr/>
  </property>
  <property fmtid="{D5CDD505-2E9C-101B-9397-08002B2CF9AE}" pid="19" name="SvivaCustomFieldLocalAuthority">
    <vt:lpwstr/>
  </property>
  <property fmtid="{D5CDD505-2E9C-101B-9397-08002B2CF9AE}" pid="20" name="SvivaCustomFieldEnvironmentSite">
    <vt:lpwstr/>
  </property>
  <property fmtid="{D5CDD505-2E9C-101B-9397-08002B2CF9AE}" pid="21" name="ContentTypeId">
    <vt:lpwstr>0x0101008FB1A35E1204DD4F90FEFAB7B1F4FE56</vt:lpwstr>
  </property>
  <property fmtid="{D5CDD505-2E9C-101B-9397-08002B2CF9AE}" pid="22" name="_dlc_DocIdItemGuid">
    <vt:lpwstr>f4646d19-8105-4acf-9dbd-849b45a144f2</vt:lpwstr>
  </property>
</Properties>
</file>