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523976" w:rsidRPr="005E1664" w14:paraId="7BA07BA4" w14:textId="77777777" w:rsidTr="00D63FDF">
        <w:trPr>
          <w:trHeight w:hRule="exact" w:val="1459"/>
          <w:jc w:val="center"/>
        </w:trPr>
        <w:tc>
          <w:tcPr>
            <w:tcW w:w="8924" w:type="dxa"/>
            <w:shd w:val="clear" w:color="auto" w:fill="auto"/>
            <w:vAlign w:val="center"/>
          </w:tcPr>
          <w:p w14:paraId="1AF672D8" w14:textId="32DB61E9" w:rsidR="00523976" w:rsidRPr="005E1664" w:rsidRDefault="00523976" w:rsidP="00E84953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E1664">
              <w:rPr>
                <w:b/>
                <w:bCs/>
                <w:sz w:val="28"/>
                <w:szCs w:val="28"/>
                <w:rtl/>
              </w:rPr>
              <w:t>נספח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E1664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C2D0F">
              <w:rPr>
                <w:rFonts w:hint="cs"/>
                <w:b/>
                <w:bCs/>
                <w:sz w:val="28"/>
                <w:szCs w:val="28"/>
                <w:rtl/>
              </w:rPr>
              <w:t>דוגמה</w:t>
            </w:r>
            <w:r w:rsidR="004E4D7A">
              <w:rPr>
                <w:rFonts w:hint="cs"/>
                <w:b/>
                <w:bCs/>
                <w:sz w:val="28"/>
                <w:szCs w:val="28"/>
                <w:rtl/>
              </w:rPr>
              <w:t xml:space="preserve"> ל</w:t>
            </w:r>
            <w:r w:rsidR="00CE0A4E">
              <w:rPr>
                <w:rFonts w:hint="cs"/>
                <w:b/>
                <w:bCs/>
                <w:sz w:val="28"/>
                <w:szCs w:val="28"/>
                <w:rtl/>
              </w:rPr>
              <w:t xml:space="preserve">דוח מיוחד של רואה חשבון במתכונת של </w:t>
            </w:r>
            <w:r w:rsidR="00AC2D0F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7B683A">
              <w:rPr>
                <w:rFonts w:hint="cs"/>
                <w:b/>
                <w:bCs/>
                <w:sz w:val="28"/>
                <w:szCs w:val="28"/>
                <w:rtl/>
              </w:rPr>
              <w:t>אישור</w:t>
            </w:r>
            <w:r w:rsidR="00AC2D0F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7B683A">
              <w:rPr>
                <w:rFonts w:hint="cs"/>
                <w:b/>
                <w:bCs/>
                <w:sz w:val="28"/>
                <w:szCs w:val="28"/>
                <w:rtl/>
              </w:rPr>
              <w:t xml:space="preserve"> בדבר</w:t>
            </w:r>
            <w:r w:rsidR="00E8002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6887">
              <w:rPr>
                <w:rFonts w:hint="cs"/>
                <w:b/>
                <w:bCs/>
                <w:sz w:val="28"/>
                <w:szCs w:val="28"/>
                <w:rtl/>
              </w:rPr>
              <w:t xml:space="preserve">ריכוז יתרות </w:t>
            </w:r>
            <w:r w:rsidR="00AC2D0F">
              <w:rPr>
                <w:rFonts w:hint="cs"/>
                <w:b/>
                <w:bCs/>
                <w:sz w:val="28"/>
                <w:szCs w:val="28"/>
                <w:rtl/>
              </w:rPr>
              <w:t>בבנק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56B4451A" w14:textId="77777777" w:rsidR="00523976" w:rsidRPr="004E4D7A" w:rsidRDefault="00523976" w:rsidP="00523976">
      <w:pPr>
        <w:tabs>
          <w:tab w:val="left" w:pos="9496"/>
        </w:tabs>
        <w:spacing w:before="120" w:line="360" w:lineRule="auto"/>
        <w:ind w:right="426"/>
        <w:jc w:val="center"/>
        <w:rPr>
          <w:sz w:val="10"/>
          <w:szCs w:val="10"/>
          <w:rtl/>
        </w:rPr>
      </w:pPr>
    </w:p>
    <w:p w14:paraId="5CCBE078" w14:textId="5E20E793" w:rsidR="00523976" w:rsidRDefault="00523976" w:rsidP="00523976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146F3643" w14:textId="77777777" w:rsidR="00523976" w:rsidRDefault="00523976" w:rsidP="00523976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71"/>
        <w:gridCol w:w="2936"/>
        <w:gridCol w:w="3050"/>
      </w:tblGrid>
      <w:tr w:rsidR="00523976" w:rsidRPr="006426FD" w14:paraId="23E7D861" w14:textId="77777777" w:rsidTr="00D63FDF">
        <w:tc>
          <w:tcPr>
            <w:tcW w:w="3060" w:type="dxa"/>
            <w:shd w:val="clear" w:color="auto" w:fill="auto"/>
          </w:tcPr>
          <w:p w14:paraId="09815394" w14:textId="77777777" w:rsidR="00523976" w:rsidRPr="005E1664" w:rsidRDefault="00523976" w:rsidP="00D63FDF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417000D3" w14:textId="77777777" w:rsidR="00523976" w:rsidRPr="005E1664" w:rsidRDefault="00523976" w:rsidP="00D63FD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00DC7101" w14:textId="3772382E" w:rsidR="00523976" w:rsidRPr="005E1664" w:rsidRDefault="00523976" w:rsidP="00D63FDF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</w:t>
            </w:r>
            <w:r w:rsidR="00C349CE">
              <w:rPr>
                <w:rFonts w:hint="cs"/>
                <w:sz w:val="22"/>
                <w:szCs w:val="22"/>
                <w:rtl/>
              </w:rPr>
              <w:t>__</w:t>
            </w:r>
            <w:r w:rsidRPr="005E1664">
              <w:rPr>
                <w:rFonts w:hint="cs"/>
                <w:sz w:val="22"/>
                <w:szCs w:val="22"/>
                <w:rtl/>
              </w:rPr>
              <w:t>_____</w:t>
            </w:r>
          </w:p>
        </w:tc>
      </w:tr>
      <w:tr w:rsidR="00523976" w:rsidRPr="006426FD" w14:paraId="4CDE653A" w14:textId="77777777" w:rsidTr="00D63FDF">
        <w:tc>
          <w:tcPr>
            <w:tcW w:w="3060" w:type="dxa"/>
            <w:shd w:val="clear" w:color="auto" w:fill="auto"/>
          </w:tcPr>
          <w:p w14:paraId="1064D0BE" w14:textId="38F1C64C" w:rsidR="00523976" w:rsidRPr="005E1664" w:rsidRDefault="00523976" w:rsidP="00D63FDF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 w:rsidR="000623A7">
              <w:rPr>
                <w:rFonts w:hint="cs"/>
                <w:sz w:val="22"/>
                <w:szCs w:val="22"/>
                <w:rtl/>
              </w:rPr>
              <w:t>הלקוח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06A8BD4A" w14:textId="77777777" w:rsidR="00523976" w:rsidRPr="005E1664" w:rsidRDefault="00523976" w:rsidP="00D63FD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12727AD1" w14:textId="77777777" w:rsidR="00523976" w:rsidRPr="005E1664" w:rsidRDefault="00523976" w:rsidP="00D63FDF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67618FCD" w14:textId="77777777" w:rsidR="00010273" w:rsidRDefault="00010273" w:rsidP="00523976">
      <w:pPr>
        <w:spacing w:line="360" w:lineRule="auto"/>
        <w:rPr>
          <w:sz w:val="22"/>
          <w:szCs w:val="22"/>
          <w:rtl/>
        </w:rPr>
      </w:pPr>
    </w:p>
    <w:p w14:paraId="0ADE343C" w14:textId="36C2B9E0" w:rsidR="00523976" w:rsidRDefault="00523976" w:rsidP="00523976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0933A5F6" w14:textId="77777777" w:rsidR="00523976" w:rsidRDefault="00523976" w:rsidP="00523976">
      <w:pPr>
        <w:spacing w:line="360" w:lineRule="auto"/>
        <w:rPr>
          <w:rtl/>
        </w:rPr>
      </w:pPr>
    </w:p>
    <w:p w14:paraId="1D728751" w14:textId="0E3FC762" w:rsidR="00523976" w:rsidRDefault="00523976" w:rsidP="00705DA5">
      <w:pPr>
        <w:spacing w:line="360" w:lineRule="auto"/>
        <w:ind w:left="1302" w:hanging="582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הנדון: </w:t>
      </w:r>
      <w:r w:rsidR="005C139D">
        <w:rPr>
          <w:rFonts w:ascii="David" w:hAnsi="David" w:hint="cs"/>
          <w:u w:val="single"/>
          <w:rtl/>
        </w:rPr>
        <w:t xml:space="preserve">אישור רואה חשבון </w:t>
      </w:r>
      <w:r w:rsidR="00904F61">
        <w:rPr>
          <w:rFonts w:ascii="David" w:hAnsi="David" w:hint="cs"/>
          <w:u w:val="single"/>
          <w:rtl/>
        </w:rPr>
        <w:t xml:space="preserve">בדבר </w:t>
      </w:r>
      <w:r w:rsidR="002D051D">
        <w:rPr>
          <w:rFonts w:ascii="David" w:hAnsi="David" w:hint="cs"/>
          <w:u w:val="single"/>
          <w:rtl/>
        </w:rPr>
        <w:t>ריכו</w:t>
      </w:r>
      <w:r w:rsidR="00706887">
        <w:rPr>
          <w:rFonts w:ascii="David" w:hAnsi="David" w:hint="cs"/>
          <w:u w:val="single"/>
          <w:rtl/>
        </w:rPr>
        <w:t>ז</w:t>
      </w:r>
      <w:r w:rsidR="002D051D">
        <w:rPr>
          <w:rFonts w:ascii="David" w:hAnsi="David" w:hint="cs"/>
          <w:u w:val="single"/>
          <w:rtl/>
        </w:rPr>
        <w:t xml:space="preserve"> יתרות בבנק  [שם הבנק]</w:t>
      </w:r>
      <w:r w:rsidR="000F3CAA">
        <w:rPr>
          <w:rFonts w:ascii="David" w:hAnsi="David" w:hint="cs"/>
          <w:u w:val="single"/>
          <w:rtl/>
        </w:rPr>
        <w:t xml:space="preserve"> חשבון [לרשו</w:t>
      </w:r>
      <w:r w:rsidR="000F390B">
        <w:rPr>
          <w:rFonts w:ascii="David" w:hAnsi="David" w:hint="cs"/>
          <w:u w:val="single"/>
          <w:rtl/>
        </w:rPr>
        <w:t>ם</w:t>
      </w:r>
      <w:r w:rsidR="000F3CAA">
        <w:rPr>
          <w:rFonts w:ascii="David" w:hAnsi="David" w:hint="cs"/>
          <w:u w:val="single"/>
          <w:rtl/>
        </w:rPr>
        <w:t xml:space="preserve"> פרטי חשבון הבנק]</w:t>
      </w:r>
      <w:r w:rsidR="002D051D">
        <w:rPr>
          <w:rFonts w:ascii="David" w:hAnsi="David" w:hint="cs"/>
          <w:u w:val="single"/>
          <w:rtl/>
        </w:rPr>
        <w:t xml:space="preserve">   </w:t>
      </w:r>
      <w:r w:rsidR="00705DA5">
        <w:rPr>
          <w:rFonts w:ascii="David" w:hAnsi="David" w:hint="cs"/>
          <w:u w:val="single"/>
          <w:rtl/>
        </w:rPr>
        <w:t xml:space="preserve"> </w:t>
      </w:r>
    </w:p>
    <w:p w14:paraId="4E93DFF2" w14:textId="77777777" w:rsidR="00104620" w:rsidRDefault="00104620" w:rsidP="00104620">
      <w:pPr>
        <w:spacing w:line="360" w:lineRule="auto"/>
        <w:ind w:firstLine="720"/>
        <w:rPr>
          <w:rFonts w:ascii="David" w:hAnsi="David"/>
          <w:rtl/>
        </w:rPr>
      </w:pPr>
    </w:p>
    <w:p w14:paraId="06EDBF04" w14:textId="01ED858D" w:rsidR="00104620" w:rsidRPr="00336DEA" w:rsidRDefault="00104620" w:rsidP="009F1F93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לבקשת</w:t>
      </w:r>
      <w:r w:rsidR="00EA7EBC">
        <w:rPr>
          <w:rFonts w:ascii="David" w:hAnsi="David" w:hint="cs"/>
          <w:rtl/>
        </w:rPr>
        <w:t>ך</w:t>
      </w:r>
      <w:r>
        <w:rPr>
          <w:rFonts w:ascii="David" w:hAnsi="David"/>
          <w:rtl/>
        </w:rPr>
        <w:t xml:space="preserve"> וכרוא</w:t>
      </w:r>
      <w:r w:rsidR="00EA7EBC">
        <w:rPr>
          <w:rFonts w:ascii="David" w:hAnsi="David" w:hint="cs"/>
          <w:rtl/>
        </w:rPr>
        <w:t>ה</w:t>
      </w:r>
      <w:r>
        <w:rPr>
          <w:rFonts w:ascii="David" w:hAnsi="David"/>
          <w:rtl/>
        </w:rPr>
        <w:t xml:space="preserve"> החשבון </w:t>
      </w:r>
      <w:r w:rsidR="00EA7EBC">
        <w:rPr>
          <w:rFonts w:ascii="David" w:hAnsi="David" w:hint="cs"/>
          <w:rtl/>
        </w:rPr>
        <w:t>המייצ</w:t>
      </w:r>
      <w:r w:rsidR="000F3CAA">
        <w:rPr>
          <w:rFonts w:ascii="David" w:hAnsi="David" w:hint="cs"/>
          <w:rtl/>
        </w:rPr>
        <w:t>ג</w:t>
      </w:r>
      <w:r w:rsidR="00EA7EBC">
        <w:rPr>
          <w:rFonts w:ascii="David" w:hAnsi="David" w:hint="cs"/>
          <w:rtl/>
        </w:rPr>
        <w:t xml:space="preserve"> שלך</w:t>
      </w:r>
      <w:r>
        <w:rPr>
          <w:rFonts w:ascii="David" w:hAnsi="David"/>
          <w:rtl/>
        </w:rPr>
        <w:t xml:space="preserve">, </w:t>
      </w:r>
      <w:r w:rsidRPr="00336DEA">
        <w:rPr>
          <w:rFonts w:ascii="David" w:hAnsi="David"/>
          <w:rtl/>
        </w:rPr>
        <w:t xml:space="preserve">הריני לאשר </w:t>
      </w:r>
      <w:r w:rsidR="0035635B">
        <w:rPr>
          <w:rFonts w:ascii="David" w:hAnsi="David" w:hint="cs"/>
          <w:rtl/>
        </w:rPr>
        <w:t>בזאת</w:t>
      </w:r>
      <w:r w:rsidR="000F390B">
        <w:rPr>
          <w:rFonts w:ascii="David" w:hAnsi="David" w:hint="cs"/>
          <w:rtl/>
        </w:rPr>
        <w:t>,</w:t>
      </w:r>
      <w:r w:rsidR="0035635B">
        <w:rPr>
          <w:rFonts w:ascii="David" w:hAnsi="David" w:hint="cs"/>
          <w:rtl/>
        </w:rPr>
        <w:t xml:space="preserve"> </w:t>
      </w:r>
      <w:r w:rsidRPr="00336DEA">
        <w:rPr>
          <w:rFonts w:ascii="David" w:hAnsi="David"/>
          <w:rtl/>
        </w:rPr>
        <w:t xml:space="preserve">כי </w:t>
      </w:r>
      <w:r w:rsidR="0035635B">
        <w:rPr>
          <w:rFonts w:ascii="David" w:hAnsi="David" w:hint="cs"/>
          <w:rtl/>
        </w:rPr>
        <w:t xml:space="preserve">בהתאם </w:t>
      </w:r>
      <w:r w:rsidR="00004FF7">
        <w:rPr>
          <w:rFonts w:ascii="David" w:hAnsi="David" w:hint="cs"/>
          <w:rtl/>
        </w:rPr>
        <w:t xml:space="preserve">לדוח ריכוז יתרות מבנק [שם הבנק ] </w:t>
      </w:r>
      <w:r w:rsidR="00B42FCF">
        <w:rPr>
          <w:rFonts w:ascii="David" w:hAnsi="David" w:hint="cs"/>
          <w:rtl/>
        </w:rPr>
        <w:t>בחשבון שפרטיו</w:t>
      </w:r>
      <w:r w:rsidR="00FC40E0">
        <w:rPr>
          <w:rFonts w:ascii="David" w:hAnsi="David" w:hint="cs"/>
          <w:rtl/>
        </w:rPr>
        <w:t xml:space="preserve"> </w:t>
      </w:r>
      <w:proofErr w:type="spellStart"/>
      <w:r w:rsidR="00FC40E0">
        <w:rPr>
          <w:rFonts w:ascii="David" w:hAnsi="David" w:hint="cs"/>
          <w:rtl/>
        </w:rPr>
        <w:t>מצויינים</w:t>
      </w:r>
      <w:proofErr w:type="spellEnd"/>
      <w:r w:rsidR="00FC40E0">
        <w:rPr>
          <w:rFonts w:ascii="David" w:hAnsi="David" w:hint="cs"/>
          <w:rtl/>
        </w:rPr>
        <w:t xml:space="preserve"> בנדון, היתרה שבבעלותך ליום </w:t>
      </w:r>
      <w:r w:rsidR="009F1F93">
        <w:rPr>
          <w:rFonts w:ascii="David" w:hAnsi="David" w:hint="cs"/>
          <w:rtl/>
        </w:rPr>
        <w:t xml:space="preserve">__________, עולה על </w:t>
      </w:r>
      <w:r w:rsidR="003A0C16" w:rsidRPr="004D6791">
        <w:rPr>
          <w:rFonts w:asciiTheme="minorBidi" w:hAnsiTheme="minorBidi" w:cstheme="minorBidi"/>
          <w:sz w:val="20"/>
          <w:szCs w:val="20"/>
          <w:u w:val="single"/>
        </w:rPr>
        <w:t>XXXX</w:t>
      </w:r>
      <w:r w:rsidR="009F1F93">
        <w:rPr>
          <w:rFonts w:ascii="David" w:hAnsi="David" w:hint="cs"/>
          <w:rtl/>
        </w:rPr>
        <w:t xml:space="preserve"> ש"ח. </w:t>
      </w:r>
    </w:p>
    <w:p w14:paraId="34C2203B" w14:textId="165B5180" w:rsidR="00104620" w:rsidRDefault="00104620" w:rsidP="0010462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ascii="David" w:hAnsi="David" w:cs="David"/>
          <w:snapToGrid/>
          <w:sz w:val="24"/>
          <w:szCs w:val="24"/>
          <w:rtl/>
          <w:lang w:eastAsia="en-US"/>
        </w:rPr>
      </w:pPr>
    </w:p>
    <w:p w14:paraId="77C30488" w14:textId="0F91C1D5" w:rsidR="00EA7EBC" w:rsidRDefault="00EA7EBC" w:rsidP="00EA7EB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ascii="David" w:hAnsi="David" w:cs="David"/>
          <w:snapToGrid/>
          <w:sz w:val="24"/>
          <w:szCs w:val="24"/>
          <w:rtl/>
          <w:lang w:eastAsia="en-US"/>
        </w:rPr>
      </w:pPr>
    </w:p>
    <w:p w14:paraId="7A0FFC01" w14:textId="5243ADEB" w:rsidR="00EA7EBC" w:rsidRDefault="00EA7EBC" w:rsidP="00EA7EB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ascii="David" w:hAnsi="David" w:cs="David"/>
          <w:snapToGrid/>
          <w:sz w:val="24"/>
          <w:szCs w:val="24"/>
          <w:rtl/>
          <w:lang w:eastAsia="en-US"/>
        </w:rPr>
      </w:pPr>
    </w:p>
    <w:p w14:paraId="0973FE72" w14:textId="77777777" w:rsidR="00EA7EBC" w:rsidRDefault="00EA7EBC" w:rsidP="00EA7EB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ascii="David" w:hAnsi="David" w:cs="David"/>
          <w:snapToGrid/>
          <w:sz w:val="24"/>
          <w:szCs w:val="24"/>
          <w:rtl/>
          <w:lang w:eastAsia="en-US"/>
        </w:rPr>
      </w:pPr>
    </w:p>
    <w:p w14:paraId="20C3030A" w14:textId="77777777" w:rsidR="00AF48E1" w:rsidRPr="004878D3" w:rsidRDefault="00AF48E1" w:rsidP="00AF48E1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ascii="David" w:hAnsi="David" w:cs="David"/>
          <w:snapToGrid/>
          <w:sz w:val="24"/>
          <w:szCs w:val="24"/>
          <w:rtl/>
          <w:lang w:eastAsia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511"/>
        <w:gridCol w:w="3446"/>
      </w:tblGrid>
      <w:tr w:rsidR="00523976" w14:paraId="4F37F440" w14:textId="77777777" w:rsidTr="00D63FDF">
        <w:tc>
          <w:tcPr>
            <w:tcW w:w="5918" w:type="dxa"/>
            <w:shd w:val="clear" w:color="auto" w:fill="auto"/>
          </w:tcPr>
          <w:p w14:paraId="07EBA1FB" w14:textId="77777777" w:rsidR="00523976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75B1DE24" w14:textId="77777777" w:rsidR="00523976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43A4019D" w14:textId="77777777" w:rsidR="00523976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05DECBAA" w14:textId="77777777" w:rsidR="00523976" w:rsidRPr="005E1664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523976" w14:paraId="792D3E77" w14:textId="77777777" w:rsidTr="00D63FDF">
        <w:trPr>
          <w:trHeight w:val="510"/>
        </w:trPr>
        <w:tc>
          <w:tcPr>
            <w:tcW w:w="5918" w:type="dxa"/>
            <w:shd w:val="clear" w:color="auto" w:fill="auto"/>
          </w:tcPr>
          <w:p w14:paraId="30A21DA2" w14:textId="77777777" w:rsidR="00523976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6579648" w14:textId="77777777" w:rsidR="00523976" w:rsidRPr="005E1664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523976" w14:paraId="5517EA5F" w14:textId="77777777" w:rsidTr="00D63FDF">
        <w:tc>
          <w:tcPr>
            <w:tcW w:w="5918" w:type="dxa"/>
            <w:shd w:val="clear" w:color="auto" w:fill="auto"/>
          </w:tcPr>
          <w:p w14:paraId="57C2542A" w14:textId="77777777" w:rsidR="00523976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523AFB1" w14:textId="37A55E56" w:rsidR="00523976" w:rsidRPr="005E1664" w:rsidRDefault="00523976" w:rsidP="00D63FDF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5F455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11872CE2" w14:textId="77777777" w:rsidR="00523976" w:rsidRDefault="00523976" w:rsidP="00523976">
      <w:pPr>
        <w:rPr>
          <w:rtl/>
        </w:rPr>
      </w:pPr>
    </w:p>
    <w:sectPr w:rsidR="00523976" w:rsidSect="00FE1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418" w:right="1531" w:bottom="1418" w:left="1418" w:header="720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150D" w14:textId="77777777" w:rsidR="00A50AA3" w:rsidRDefault="00A50AA3">
      <w:r>
        <w:separator/>
      </w:r>
    </w:p>
  </w:endnote>
  <w:endnote w:type="continuationSeparator" w:id="0">
    <w:p w14:paraId="4FD686B0" w14:textId="77777777" w:rsidR="00A50AA3" w:rsidRDefault="00A50AA3">
      <w:r>
        <w:continuationSeparator/>
      </w:r>
    </w:p>
  </w:endnote>
  <w:endnote w:type="continuationNotice" w:id="1">
    <w:p w14:paraId="550CB12A" w14:textId="77777777" w:rsidR="00A50AA3" w:rsidRDefault="00A5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6DC3" w14:textId="77777777" w:rsidR="00451BDF" w:rsidRDefault="00451B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D528" w14:textId="77777777" w:rsidR="00451BDF" w:rsidRDefault="00451B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19BC" w14:textId="77777777" w:rsidR="00451BDF" w:rsidRDefault="00451B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5C63" w14:textId="77777777" w:rsidR="00A50AA3" w:rsidRDefault="00A50AA3">
      <w:r>
        <w:separator/>
      </w:r>
    </w:p>
  </w:footnote>
  <w:footnote w:type="continuationSeparator" w:id="0">
    <w:p w14:paraId="4968A6E1" w14:textId="77777777" w:rsidR="00A50AA3" w:rsidRDefault="00A50AA3">
      <w:r>
        <w:continuationSeparator/>
      </w:r>
    </w:p>
  </w:footnote>
  <w:footnote w:type="continuationNotice" w:id="1">
    <w:p w14:paraId="24EFDB11" w14:textId="77777777" w:rsidR="00A50AA3" w:rsidRDefault="00A5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5E3F" w14:textId="2A0CCB88" w:rsidR="003135CC" w:rsidRDefault="00451BDF">
    <w:pPr>
      <w:pStyle w:val="a6"/>
      <w:framePr w:wrap="around" w:vAnchor="text" w:hAnchor="margin" w:xAlign="center" w:y="1"/>
      <w:rPr>
        <w:rStyle w:val="a8"/>
        <w:rtl/>
      </w:rPr>
    </w:pPr>
    <w:r>
      <w:rPr>
        <w:noProof/>
      </w:rPr>
      <w:pict w14:anchorId="28499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35454" o:spid="_x0000_s2050" type="#_x0000_t136" style="position:absolute;left:0;text-align:left;margin-left:0;margin-top:0;width:598.8pt;height:3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  <w:r w:rsidR="003135CC">
      <w:rPr>
        <w:rStyle w:val="a8"/>
        <w:rtl/>
      </w:rPr>
      <w:fldChar w:fldCharType="begin"/>
    </w:r>
    <w:r w:rsidR="003135CC">
      <w:rPr>
        <w:rStyle w:val="a8"/>
      </w:rPr>
      <w:instrText xml:space="preserve">PAGE  </w:instrText>
    </w:r>
    <w:r w:rsidR="003135CC"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ACE9" w14:textId="29813645" w:rsidR="00451BDF" w:rsidRDefault="00451BDF">
    <w:pPr>
      <w:pStyle w:val="a6"/>
    </w:pPr>
    <w:r>
      <w:rPr>
        <w:noProof/>
      </w:rPr>
      <w:pict w14:anchorId="2D1F6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35455" o:spid="_x0000_s2051" type="#_x0000_t136" style="position:absolute;left:0;text-align:left;margin-left:0;margin-top:0;width:598.8pt;height:3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B28BF" w14:textId="463E95F6" w:rsidR="00451BDF" w:rsidRDefault="00451BDF">
    <w:pPr>
      <w:pStyle w:val="a6"/>
    </w:pPr>
    <w:r>
      <w:rPr>
        <w:noProof/>
      </w:rPr>
      <w:pict w14:anchorId="1EABF7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35453" o:spid="_x0000_s2049" type="#_x0000_t136" style="position:absolute;left:0;text-align:left;margin-left:0;margin-top:0;width:598.8pt;height:3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072AD"/>
    <w:multiLevelType w:val="hybridMultilevel"/>
    <w:tmpl w:val="C26AE4B8"/>
    <w:lvl w:ilvl="0" w:tplc="374A91E4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7" w15:restartNumberingAfterBreak="0">
    <w:nsid w:val="206279BC"/>
    <w:multiLevelType w:val="hybridMultilevel"/>
    <w:tmpl w:val="17D49726"/>
    <w:lvl w:ilvl="0" w:tplc="BCBE55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8836F4"/>
    <w:multiLevelType w:val="hybridMultilevel"/>
    <w:tmpl w:val="9872ED94"/>
    <w:lvl w:ilvl="0" w:tplc="FC68B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5C0"/>
    <w:multiLevelType w:val="hybridMultilevel"/>
    <w:tmpl w:val="84BA4A8C"/>
    <w:lvl w:ilvl="0" w:tplc="F8EC0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7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18"/>
  </w:num>
  <w:num w:numId="5">
    <w:abstractNumId w:val="17"/>
  </w:num>
  <w:num w:numId="6">
    <w:abstractNumId w:val="11"/>
  </w:num>
  <w:num w:numId="7">
    <w:abstractNumId w:val="24"/>
  </w:num>
  <w:num w:numId="8">
    <w:abstractNumId w:val="13"/>
  </w:num>
  <w:num w:numId="9">
    <w:abstractNumId w:val="4"/>
  </w:num>
  <w:num w:numId="10">
    <w:abstractNumId w:val="3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32"/>
  </w:num>
  <w:num w:numId="17">
    <w:abstractNumId w:val="19"/>
  </w:num>
  <w:num w:numId="18">
    <w:abstractNumId w:val="25"/>
  </w:num>
  <w:num w:numId="19">
    <w:abstractNumId w:val="23"/>
  </w:num>
  <w:num w:numId="20">
    <w:abstractNumId w:val="2"/>
  </w:num>
  <w:num w:numId="21">
    <w:abstractNumId w:val="30"/>
  </w:num>
  <w:num w:numId="22">
    <w:abstractNumId w:val="16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1"/>
  </w:num>
  <w:num w:numId="28">
    <w:abstractNumId w:val="10"/>
  </w:num>
  <w:num w:numId="29">
    <w:abstractNumId w:val="7"/>
  </w:num>
  <w:num w:numId="30">
    <w:abstractNumId w:val="5"/>
  </w:num>
  <w:num w:numId="31">
    <w:abstractNumId w:val="15"/>
  </w:num>
  <w:num w:numId="32">
    <w:abstractNumId w:val="1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4FF7"/>
    <w:rsid w:val="0000709F"/>
    <w:rsid w:val="00010273"/>
    <w:rsid w:val="00013130"/>
    <w:rsid w:val="000133F0"/>
    <w:rsid w:val="000139DA"/>
    <w:rsid w:val="0001634B"/>
    <w:rsid w:val="00016F59"/>
    <w:rsid w:val="000176DF"/>
    <w:rsid w:val="00017B1B"/>
    <w:rsid w:val="00020073"/>
    <w:rsid w:val="00020BEB"/>
    <w:rsid w:val="0002247B"/>
    <w:rsid w:val="000226EE"/>
    <w:rsid w:val="00024ECC"/>
    <w:rsid w:val="0003178B"/>
    <w:rsid w:val="000319D2"/>
    <w:rsid w:val="00032C43"/>
    <w:rsid w:val="0003329F"/>
    <w:rsid w:val="00033C65"/>
    <w:rsid w:val="000441C4"/>
    <w:rsid w:val="0004715E"/>
    <w:rsid w:val="0004726D"/>
    <w:rsid w:val="000507FC"/>
    <w:rsid w:val="00056D3F"/>
    <w:rsid w:val="00060120"/>
    <w:rsid w:val="00061251"/>
    <w:rsid w:val="000623A7"/>
    <w:rsid w:val="0006424B"/>
    <w:rsid w:val="00065D46"/>
    <w:rsid w:val="0006771A"/>
    <w:rsid w:val="00067AA4"/>
    <w:rsid w:val="00070FF8"/>
    <w:rsid w:val="0007401C"/>
    <w:rsid w:val="00076808"/>
    <w:rsid w:val="000811CB"/>
    <w:rsid w:val="000818C8"/>
    <w:rsid w:val="000856F2"/>
    <w:rsid w:val="0009074B"/>
    <w:rsid w:val="0009076F"/>
    <w:rsid w:val="00092399"/>
    <w:rsid w:val="0009375C"/>
    <w:rsid w:val="000972F7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318"/>
    <w:rsid w:val="000C2A4D"/>
    <w:rsid w:val="000C59B2"/>
    <w:rsid w:val="000C5FC2"/>
    <w:rsid w:val="000C5FD5"/>
    <w:rsid w:val="000C6A18"/>
    <w:rsid w:val="000C75DC"/>
    <w:rsid w:val="000C7888"/>
    <w:rsid w:val="000C7FA7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390B"/>
    <w:rsid w:val="000F3CAA"/>
    <w:rsid w:val="000F77F8"/>
    <w:rsid w:val="00100E50"/>
    <w:rsid w:val="00101648"/>
    <w:rsid w:val="00104184"/>
    <w:rsid w:val="00104620"/>
    <w:rsid w:val="00106FD1"/>
    <w:rsid w:val="0011018E"/>
    <w:rsid w:val="00110F10"/>
    <w:rsid w:val="00111524"/>
    <w:rsid w:val="00113925"/>
    <w:rsid w:val="0011620F"/>
    <w:rsid w:val="001172F2"/>
    <w:rsid w:val="00120655"/>
    <w:rsid w:val="00124ED2"/>
    <w:rsid w:val="001261B7"/>
    <w:rsid w:val="0012632B"/>
    <w:rsid w:val="001301F9"/>
    <w:rsid w:val="001374D5"/>
    <w:rsid w:val="001405DC"/>
    <w:rsid w:val="0014539E"/>
    <w:rsid w:val="00145594"/>
    <w:rsid w:val="00145A3B"/>
    <w:rsid w:val="00150211"/>
    <w:rsid w:val="00151AE4"/>
    <w:rsid w:val="00155FF1"/>
    <w:rsid w:val="001562E1"/>
    <w:rsid w:val="0015688A"/>
    <w:rsid w:val="001575BA"/>
    <w:rsid w:val="00157B51"/>
    <w:rsid w:val="001610A5"/>
    <w:rsid w:val="00162CF2"/>
    <w:rsid w:val="00163678"/>
    <w:rsid w:val="00166C63"/>
    <w:rsid w:val="00170377"/>
    <w:rsid w:val="00170FC7"/>
    <w:rsid w:val="00172D4F"/>
    <w:rsid w:val="00180536"/>
    <w:rsid w:val="00180670"/>
    <w:rsid w:val="001859AF"/>
    <w:rsid w:val="00194D60"/>
    <w:rsid w:val="00194F48"/>
    <w:rsid w:val="00195FAA"/>
    <w:rsid w:val="001967DE"/>
    <w:rsid w:val="001976AB"/>
    <w:rsid w:val="00197F85"/>
    <w:rsid w:val="001A55D8"/>
    <w:rsid w:val="001A6B99"/>
    <w:rsid w:val="001B03E2"/>
    <w:rsid w:val="001B199C"/>
    <w:rsid w:val="001B4645"/>
    <w:rsid w:val="001B65E3"/>
    <w:rsid w:val="001C0A9D"/>
    <w:rsid w:val="001C0C12"/>
    <w:rsid w:val="001C4E87"/>
    <w:rsid w:val="001D08F9"/>
    <w:rsid w:val="001D1C58"/>
    <w:rsid w:val="001D30C1"/>
    <w:rsid w:val="001D6582"/>
    <w:rsid w:val="001E02C6"/>
    <w:rsid w:val="001E189C"/>
    <w:rsid w:val="001E1977"/>
    <w:rsid w:val="001E67B9"/>
    <w:rsid w:val="001E7311"/>
    <w:rsid w:val="001F087B"/>
    <w:rsid w:val="001F0CD7"/>
    <w:rsid w:val="0020259D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073E"/>
    <w:rsid w:val="00224B39"/>
    <w:rsid w:val="0022636E"/>
    <w:rsid w:val="002300F6"/>
    <w:rsid w:val="002302EF"/>
    <w:rsid w:val="00232C4A"/>
    <w:rsid w:val="002337FC"/>
    <w:rsid w:val="00233AC1"/>
    <w:rsid w:val="00234C08"/>
    <w:rsid w:val="00236B31"/>
    <w:rsid w:val="0023799A"/>
    <w:rsid w:val="0024103A"/>
    <w:rsid w:val="002434EC"/>
    <w:rsid w:val="00244C70"/>
    <w:rsid w:val="00244CD9"/>
    <w:rsid w:val="00245533"/>
    <w:rsid w:val="00245C55"/>
    <w:rsid w:val="00250DDE"/>
    <w:rsid w:val="00251CAE"/>
    <w:rsid w:val="0025551F"/>
    <w:rsid w:val="002575A1"/>
    <w:rsid w:val="00263F4D"/>
    <w:rsid w:val="00265227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A5F"/>
    <w:rsid w:val="002B722D"/>
    <w:rsid w:val="002C12BA"/>
    <w:rsid w:val="002C2DC4"/>
    <w:rsid w:val="002C38D3"/>
    <w:rsid w:val="002C42C8"/>
    <w:rsid w:val="002D051D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2E7B47"/>
    <w:rsid w:val="00300368"/>
    <w:rsid w:val="00300634"/>
    <w:rsid w:val="00302F3E"/>
    <w:rsid w:val="003033CA"/>
    <w:rsid w:val="00303D78"/>
    <w:rsid w:val="00306FC5"/>
    <w:rsid w:val="00307C0A"/>
    <w:rsid w:val="00310875"/>
    <w:rsid w:val="0031151E"/>
    <w:rsid w:val="003135CC"/>
    <w:rsid w:val="00313716"/>
    <w:rsid w:val="003159BC"/>
    <w:rsid w:val="0032101E"/>
    <w:rsid w:val="003221A5"/>
    <w:rsid w:val="00323425"/>
    <w:rsid w:val="00327857"/>
    <w:rsid w:val="00327CD3"/>
    <w:rsid w:val="00330176"/>
    <w:rsid w:val="00331CE9"/>
    <w:rsid w:val="0033374F"/>
    <w:rsid w:val="0033504D"/>
    <w:rsid w:val="0033557E"/>
    <w:rsid w:val="00336B99"/>
    <w:rsid w:val="00336DEA"/>
    <w:rsid w:val="003401F0"/>
    <w:rsid w:val="00340AFD"/>
    <w:rsid w:val="00350FC4"/>
    <w:rsid w:val="00354256"/>
    <w:rsid w:val="00355B16"/>
    <w:rsid w:val="0035635B"/>
    <w:rsid w:val="00356467"/>
    <w:rsid w:val="00357F62"/>
    <w:rsid w:val="00360C6C"/>
    <w:rsid w:val="003656C3"/>
    <w:rsid w:val="003675B6"/>
    <w:rsid w:val="00367C31"/>
    <w:rsid w:val="003702F4"/>
    <w:rsid w:val="00374767"/>
    <w:rsid w:val="00376499"/>
    <w:rsid w:val="0038334F"/>
    <w:rsid w:val="0038505B"/>
    <w:rsid w:val="00392ABE"/>
    <w:rsid w:val="003947C3"/>
    <w:rsid w:val="00394D68"/>
    <w:rsid w:val="00395B96"/>
    <w:rsid w:val="00396DC4"/>
    <w:rsid w:val="00397364"/>
    <w:rsid w:val="00397C99"/>
    <w:rsid w:val="003A0C16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295D"/>
    <w:rsid w:val="003E3E42"/>
    <w:rsid w:val="003E4078"/>
    <w:rsid w:val="003E5D15"/>
    <w:rsid w:val="003E60F3"/>
    <w:rsid w:val="003E67FF"/>
    <w:rsid w:val="003E6AA0"/>
    <w:rsid w:val="003E7BED"/>
    <w:rsid w:val="003F01B5"/>
    <w:rsid w:val="003F0A8E"/>
    <w:rsid w:val="003F2894"/>
    <w:rsid w:val="003F7F87"/>
    <w:rsid w:val="00405E99"/>
    <w:rsid w:val="00406FD4"/>
    <w:rsid w:val="00411303"/>
    <w:rsid w:val="00412B1E"/>
    <w:rsid w:val="00421D94"/>
    <w:rsid w:val="00424A69"/>
    <w:rsid w:val="00426BD8"/>
    <w:rsid w:val="004374D5"/>
    <w:rsid w:val="00441EA0"/>
    <w:rsid w:val="0044356A"/>
    <w:rsid w:val="0044379C"/>
    <w:rsid w:val="00444F00"/>
    <w:rsid w:val="004477AB"/>
    <w:rsid w:val="00447DEC"/>
    <w:rsid w:val="004514D1"/>
    <w:rsid w:val="00451BDF"/>
    <w:rsid w:val="004540F4"/>
    <w:rsid w:val="004577BD"/>
    <w:rsid w:val="00460112"/>
    <w:rsid w:val="00460384"/>
    <w:rsid w:val="0046351E"/>
    <w:rsid w:val="0046573D"/>
    <w:rsid w:val="00466008"/>
    <w:rsid w:val="00466E23"/>
    <w:rsid w:val="004714C2"/>
    <w:rsid w:val="00472995"/>
    <w:rsid w:val="00472EDE"/>
    <w:rsid w:val="00475E15"/>
    <w:rsid w:val="00476AE3"/>
    <w:rsid w:val="004772A2"/>
    <w:rsid w:val="004834A3"/>
    <w:rsid w:val="004878D3"/>
    <w:rsid w:val="00495C3E"/>
    <w:rsid w:val="00497F9D"/>
    <w:rsid w:val="004A0CA3"/>
    <w:rsid w:val="004A2880"/>
    <w:rsid w:val="004A4225"/>
    <w:rsid w:val="004A66B0"/>
    <w:rsid w:val="004A6EB3"/>
    <w:rsid w:val="004B1315"/>
    <w:rsid w:val="004B291C"/>
    <w:rsid w:val="004B3161"/>
    <w:rsid w:val="004B680E"/>
    <w:rsid w:val="004B7323"/>
    <w:rsid w:val="004C74F2"/>
    <w:rsid w:val="004D3DB6"/>
    <w:rsid w:val="004D6791"/>
    <w:rsid w:val="004D79F9"/>
    <w:rsid w:val="004E0A34"/>
    <w:rsid w:val="004E0BD2"/>
    <w:rsid w:val="004E1202"/>
    <w:rsid w:val="004E19CC"/>
    <w:rsid w:val="004E2D37"/>
    <w:rsid w:val="004E4D7A"/>
    <w:rsid w:val="004E4EFE"/>
    <w:rsid w:val="004E5E2C"/>
    <w:rsid w:val="004E61D4"/>
    <w:rsid w:val="004F18A1"/>
    <w:rsid w:val="004F2368"/>
    <w:rsid w:val="004F5F60"/>
    <w:rsid w:val="004F6074"/>
    <w:rsid w:val="004F6AF2"/>
    <w:rsid w:val="004F78DB"/>
    <w:rsid w:val="00501D37"/>
    <w:rsid w:val="00502250"/>
    <w:rsid w:val="00502FF0"/>
    <w:rsid w:val="00503B22"/>
    <w:rsid w:val="00505C04"/>
    <w:rsid w:val="00506B6B"/>
    <w:rsid w:val="005078A6"/>
    <w:rsid w:val="005079E8"/>
    <w:rsid w:val="00511B41"/>
    <w:rsid w:val="00514BD1"/>
    <w:rsid w:val="00521307"/>
    <w:rsid w:val="00521768"/>
    <w:rsid w:val="00523976"/>
    <w:rsid w:val="00532728"/>
    <w:rsid w:val="00535D20"/>
    <w:rsid w:val="00540820"/>
    <w:rsid w:val="005468BA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2E4"/>
    <w:rsid w:val="00582860"/>
    <w:rsid w:val="0058339D"/>
    <w:rsid w:val="0058461D"/>
    <w:rsid w:val="00584F49"/>
    <w:rsid w:val="0058693F"/>
    <w:rsid w:val="00587C49"/>
    <w:rsid w:val="0059020C"/>
    <w:rsid w:val="00593B85"/>
    <w:rsid w:val="005964A5"/>
    <w:rsid w:val="0059659B"/>
    <w:rsid w:val="005A0D47"/>
    <w:rsid w:val="005A1A8E"/>
    <w:rsid w:val="005A34D9"/>
    <w:rsid w:val="005A39A8"/>
    <w:rsid w:val="005A4427"/>
    <w:rsid w:val="005B0605"/>
    <w:rsid w:val="005B1238"/>
    <w:rsid w:val="005B149B"/>
    <w:rsid w:val="005C139D"/>
    <w:rsid w:val="005C4713"/>
    <w:rsid w:val="005C6139"/>
    <w:rsid w:val="005C6F8B"/>
    <w:rsid w:val="005C78B8"/>
    <w:rsid w:val="005D0670"/>
    <w:rsid w:val="005D125F"/>
    <w:rsid w:val="005D2B2C"/>
    <w:rsid w:val="005D3AFF"/>
    <w:rsid w:val="005E1738"/>
    <w:rsid w:val="005E3B05"/>
    <w:rsid w:val="005F455B"/>
    <w:rsid w:val="005F457C"/>
    <w:rsid w:val="005F6AD3"/>
    <w:rsid w:val="00601A69"/>
    <w:rsid w:val="00610726"/>
    <w:rsid w:val="006111E5"/>
    <w:rsid w:val="00611F9D"/>
    <w:rsid w:val="00613481"/>
    <w:rsid w:val="00613F88"/>
    <w:rsid w:val="00614BD2"/>
    <w:rsid w:val="00615892"/>
    <w:rsid w:val="00617FAB"/>
    <w:rsid w:val="006211E7"/>
    <w:rsid w:val="00624CE1"/>
    <w:rsid w:val="0062598D"/>
    <w:rsid w:val="00626048"/>
    <w:rsid w:val="00630CD8"/>
    <w:rsid w:val="006328FD"/>
    <w:rsid w:val="00633C08"/>
    <w:rsid w:val="00642515"/>
    <w:rsid w:val="00642EF2"/>
    <w:rsid w:val="0064347C"/>
    <w:rsid w:val="00643D73"/>
    <w:rsid w:val="00643DDC"/>
    <w:rsid w:val="006447E7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77198"/>
    <w:rsid w:val="006821A8"/>
    <w:rsid w:val="006835B5"/>
    <w:rsid w:val="0068579B"/>
    <w:rsid w:val="00690015"/>
    <w:rsid w:val="0069020C"/>
    <w:rsid w:val="0069021D"/>
    <w:rsid w:val="006954A3"/>
    <w:rsid w:val="00695CB5"/>
    <w:rsid w:val="00695F0C"/>
    <w:rsid w:val="006A0694"/>
    <w:rsid w:val="006A0C8C"/>
    <w:rsid w:val="006B1E60"/>
    <w:rsid w:val="006B2145"/>
    <w:rsid w:val="006B2444"/>
    <w:rsid w:val="006B2F44"/>
    <w:rsid w:val="006B5F97"/>
    <w:rsid w:val="006B6084"/>
    <w:rsid w:val="006B69FA"/>
    <w:rsid w:val="006B7996"/>
    <w:rsid w:val="006C019C"/>
    <w:rsid w:val="006C06C9"/>
    <w:rsid w:val="006C24EB"/>
    <w:rsid w:val="006C372A"/>
    <w:rsid w:val="006C44A0"/>
    <w:rsid w:val="006C5B50"/>
    <w:rsid w:val="006D0A6F"/>
    <w:rsid w:val="006D5594"/>
    <w:rsid w:val="006D5949"/>
    <w:rsid w:val="006E2464"/>
    <w:rsid w:val="006E288E"/>
    <w:rsid w:val="006E30D8"/>
    <w:rsid w:val="006E584C"/>
    <w:rsid w:val="006E605E"/>
    <w:rsid w:val="006E6DAD"/>
    <w:rsid w:val="006F4E9B"/>
    <w:rsid w:val="006F60B3"/>
    <w:rsid w:val="006F6211"/>
    <w:rsid w:val="00700DEB"/>
    <w:rsid w:val="00704469"/>
    <w:rsid w:val="00705DA5"/>
    <w:rsid w:val="00706887"/>
    <w:rsid w:val="00710819"/>
    <w:rsid w:val="00713670"/>
    <w:rsid w:val="00716234"/>
    <w:rsid w:val="00716B2E"/>
    <w:rsid w:val="00717160"/>
    <w:rsid w:val="007200E0"/>
    <w:rsid w:val="007207CF"/>
    <w:rsid w:val="007215E0"/>
    <w:rsid w:val="00723184"/>
    <w:rsid w:val="00725B44"/>
    <w:rsid w:val="00725F65"/>
    <w:rsid w:val="00732243"/>
    <w:rsid w:val="00732BFF"/>
    <w:rsid w:val="00734F2F"/>
    <w:rsid w:val="007354A2"/>
    <w:rsid w:val="00735D81"/>
    <w:rsid w:val="007361DE"/>
    <w:rsid w:val="0073647F"/>
    <w:rsid w:val="00742D65"/>
    <w:rsid w:val="007503F0"/>
    <w:rsid w:val="007518CA"/>
    <w:rsid w:val="00756AF2"/>
    <w:rsid w:val="00756E0E"/>
    <w:rsid w:val="00764052"/>
    <w:rsid w:val="00764654"/>
    <w:rsid w:val="00764F79"/>
    <w:rsid w:val="007725A3"/>
    <w:rsid w:val="007725ED"/>
    <w:rsid w:val="00776A08"/>
    <w:rsid w:val="0077703B"/>
    <w:rsid w:val="00780EE1"/>
    <w:rsid w:val="00785C08"/>
    <w:rsid w:val="0078724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83A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60F6"/>
    <w:rsid w:val="007D73E7"/>
    <w:rsid w:val="007E313E"/>
    <w:rsid w:val="007E49D5"/>
    <w:rsid w:val="007E5362"/>
    <w:rsid w:val="007E54D7"/>
    <w:rsid w:val="007E54EB"/>
    <w:rsid w:val="007F08EB"/>
    <w:rsid w:val="007F25B6"/>
    <w:rsid w:val="007F3BC4"/>
    <w:rsid w:val="007F4647"/>
    <w:rsid w:val="007F49FC"/>
    <w:rsid w:val="007F544A"/>
    <w:rsid w:val="00802E6E"/>
    <w:rsid w:val="00803DA8"/>
    <w:rsid w:val="00804E7A"/>
    <w:rsid w:val="008062CD"/>
    <w:rsid w:val="00807A84"/>
    <w:rsid w:val="00820B53"/>
    <w:rsid w:val="0082205C"/>
    <w:rsid w:val="00822A30"/>
    <w:rsid w:val="008263C1"/>
    <w:rsid w:val="0082665A"/>
    <w:rsid w:val="00830D1C"/>
    <w:rsid w:val="00834D67"/>
    <w:rsid w:val="00835941"/>
    <w:rsid w:val="00840BA7"/>
    <w:rsid w:val="008510F0"/>
    <w:rsid w:val="008542FA"/>
    <w:rsid w:val="00855A5D"/>
    <w:rsid w:val="00861EB9"/>
    <w:rsid w:val="00862EDE"/>
    <w:rsid w:val="008638EC"/>
    <w:rsid w:val="008658A8"/>
    <w:rsid w:val="00867596"/>
    <w:rsid w:val="00874AE6"/>
    <w:rsid w:val="00876890"/>
    <w:rsid w:val="00876D6F"/>
    <w:rsid w:val="00877106"/>
    <w:rsid w:val="00882D1B"/>
    <w:rsid w:val="008876A7"/>
    <w:rsid w:val="00891015"/>
    <w:rsid w:val="008910B6"/>
    <w:rsid w:val="00891AB9"/>
    <w:rsid w:val="00892679"/>
    <w:rsid w:val="00892D8E"/>
    <w:rsid w:val="00895752"/>
    <w:rsid w:val="00897A6E"/>
    <w:rsid w:val="00897CE8"/>
    <w:rsid w:val="008A38E2"/>
    <w:rsid w:val="008A3F8A"/>
    <w:rsid w:val="008B073D"/>
    <w:rsid w:val="008B1AA1"/>
    <w:rsid w:val="008B1BBB"/>
    <w:rsid w:val="008B2A12"/>
    <w:rsid w:val="008B662F"/>
    <w:rsid w:val="008B6DD2"/>
    <w:rsid w:val="008B6F5C"/>
    <w:rsid w:val="008C4464"/>
    <w:rsid w:val="008D037C"/>
    <w:rsid w:val="008D1C29"/>
    <w:rsid w:val="008D2F72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4F61"/>
    <w:rsid w:val="00905BEB"/>
    <w:rsid w:val="00905D8D"/>
    <w:rsid w:val="00910CBD"/>
    <w:rsid w:val="00910E25"/>
    <w:rsid w:val="00911363"/>
    <w:rsid w:val="00912DE3"/>
    <w:rsid w:val="00916706"/>
    <w:rsid w:val="00921010"/>
    <w:rsid w:val="00922944"/>
    <w:rsid w:val="00923287"/>
    <w:rsid w:val="00925273"/>
    <w:rsid w:val="0092548C"/>
    <w:rsid w:val="009354F2"/>
    <w:rsid w:val="009413E8"/>
    <w:rsid w:val="00941927"/>
    <w:rsid w:val="00941A7A"/>
    <w:rsid w:val="009468E0"/>
    <w:rsid w:val="0095045E"/>
    <w:rsid w:val="00951AD5"/>
    <w:rsid w:val="00960853"/>
    <w:rsid w:val="009652A1"/>
    <w:rsid w:val="00973BAA"/>
    <w:rsid w:val="00977F03"/>
    <w:rsid w:val="0098322C"/>
    <w:rsid w:val="009920DE"/>
    <w:rsid w:val="00997FA6"/>
    <w:rsid w:val="009A3F46"/>
    <w:rsid w:val="009A608C"/>
    <w:rsid w:val="009B250F"/>
    <w:rsid w:val="009C5149"/>
    <w:rsid w:val="009C70D5"/>
    <w:rsid w:val="009D1984"/>
    <w:rsid w:val="009D2AAD"/>
    <w:rsid w:val="009D4620"/>
    <w:rsid w:val="009D4890"/>
    <w:rsid w:val="009E00BD"/>
    <w:rsid w:val="009E13D4"/>
    <w:rsid w:val="009E72F7"/>
    <w:rsid w:val="009F18E7"/>
    <w:rsid w:val="009F1F93"/>
    <w:rsid w:val="009F5160"/>
    <w:rsid w:val="009F5C19"/>
    <w:rsid w:val="009F65DD"/>
    <w:rsid w:val="009F750A"/>
    <w:rsid w:val="00A0166C"/>
    <w:rsid w:val="00A020CE"/>
    <w:rsid w:val="00A03B2E"/>
    <w:rsid w:val="00A03ED1"/>
    <w:rsid w:val="00A0407C"/>
    <w:rsid w:val="00A06528"/>
    <w:rsid w:val="00A0737C"/>
    <w:rsid w:val="00A110F3"/>
    <w:rsid w:val="00A1376B"/>
    <w:rsid w:val="00A16713"/>
    <w:rsid w:val="00A16B4C"/>
    <w:rsid w:val="00A25F85"/>
    <w:rsid w:val="00A34E52"/>
    <w:rsid w:val="00A358B2"/>
    <w:rsid w:val="00A35AB9"/>
    <w:rsid w:val="00A36B0B"/>
    <w:rsid w:val="00A36F4A"/>
    <w:rsid w:val="00A45617"/>
    <w:rsid w:val="00A45C53"/>
    <w:rsid w:val="00A4741C"/>
    <w:rsid w:val="00A50AA3"/>
    <w:rsid w:val="00A520B4"/>
    <w:rsid w:val="00A5271E"/>
    <w:rsid w:val="00A533D3"/>
    <w:rsid w:val="00A561B6"/>
    <w:rsid w:val="00A6144A"/>
    <w:rsid w:val="00A61CAF"/>
    <w:rsid w:val="00A67ECC"/>
    <w:rsid w:val="00A702E6"/>
    <w:rsid w:val="00A711D5"/>
    <w:rsid w:val="00A721A4"/>
    <w:rsid w:val="00A7390F"/>
    <w:rsid w:val="00A75167"/>
    <w:rsid w:val="00A752FF"/>
    <w:rsid w:val="00A7585F"/>
    <w:rsid w:val="00A77B74"/>
    <w:rsid w:val="00A824FE"/>
    <w:rsid w:val="00A830AE"/>
    <w:rsid w:val="00A85BBF"/>
    <w:rsid w:val="00A87303"/>
    <w:rsid w:val="00A87E97"/>
    <w:rsid w:val="00A905ED"/>
    <w:rsid w:val="00A9293C"/>
    <w:rsid w:val="00A930CE"/>
    <w:rsid w:val="00A93188"/>
    <w:rsid w:val="00A94A78"/>
    <w:rsid w:val="00A95FD6"/>
    <w:rsid w:val="00AA19E9"/>
    <w:rsid w:val="00AA26E8"/>
    <w:rsid w:val="00AA2A54"/>
    <w:rsid w:val="00AA3FD5"/>
    <w:rsid w:val="00AA41A9"/>
    <w:rsid w:val="00AA5EC4"/>
    <w:rsid w:val="00AA7BAD"/>
    <w:rsid w:val="00AA7F10"/>
    <w:rsid w:val="00AB0077"/>
    <w:rsid w:val="00AC2D0F"/>
    <w:rsid w:val="00AC60AC"/>
    <w:rsid w:val="00AD0213"/>
    <w:rsid w:val="00AD0B28"/>
    <w:rsid w:val="00AD3879"/>
    <w:rsid w:val="00AD3FC0"/>
    <w:rsid w:val="00AE053E"/>
    <w:rsid w:val="00AE07E3"/>
    <w:rsid w:val="00AE1AA5"/>
    <w:rsid w:val="00AE28B1"/>
    <w:rsid w:val="00AE29E0"/>
    <w:rsid w:val="00AE4D31"/>
    <w:rsid w:val="00AE75FE"/>
    <w:rsid w:val="00AF00F9"/>
    <w:rsid w:val="00AF1706"/>
    <w:rsid w:val="00AF48E1"/>
    <w:rsid w:val="00B00A04"/>
    <w:rsid w:val="00B015A7"/>
    <w:rsid w:val="00B02114"/>
    <w:rsid w:val="00B043FD"/>
    <w:rsid w:val="00B06309"/>
    <w:rsid w:val="00B120B6"/>
    <w:rsid w:val="00B13B21"/>
    <w:rsid w:val="00B17B85"/>
    <w:rsid w:val="00B2316E"/>
    <w:rsid w:val="00B2798A"/>
    <w:rsid w:val="00B3316F"/>
    <w:rsid w:val="00B35B1A"/>
    <w:rsid w:val="00B3649D"/>
    <w:rsid w:val="00B37317"/>
    <w:rsid w:val="00B40EB4"/>
    <w:rsid w:val="00B42FCF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06F3"/>
    <w:rsid w:val="00B71D51"/>
    <w:rsid w:val="00B721F6"/>
    <w:rsid w:val="00B735BC"/>
    <w:rsid w:val="00B73C1D"/>
    <w:rsid w:val="00B77B2A"/>
    <w:rsid w:val="00B812F0"/>
    <w:rsid w:val="00B8630E"/>
    <w:rsid w:val="00B86691"/>
    <w:rsid w:val="00B92F57"/>
    <w:rsid w:val="00B93413"/>
    <w:rsid w:val="00B93445"/>
    <w:rsid w:val="00B970E9"/>
    <w:rsid w:val="00B97E3F"/>
    <w:rsid w:val="00BA17AA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17CD"/>
    <w:rsid w:val="00BF2390"/>
    <w:rsid w:val="00BF67CF"/>
    <w:rsid w:val="00C053A2"/>
    <w:rsid w:val="00C05AE4"/>
    <w:rsid w:val="00C063C2"/>
    <w:rsid w:val="00C06D67"/>
    <w:rsid w:val="00C10BF9"/>
    <w:rsid w:val="00C11589"/>
    <w:rsid w:val="00C11A9D"/>
    <w:rsid w:val="00C12CC0"/>
    <w:rsid w:val="00C210A6"/>
    <w:rsid w:val="00C231F1"/>
    <w:rsid w:val="00C264A4"/>
    <w:rsid w:val="00C3157A"/>
    <w:rsid w:val="00C32A7C"/>
    <w:rsid w:val="00C349CE"/>
    <w:rsid w:val="00C362B5"/>
    <w:rsid w:val="00C402DA"/>
    <w:rsid w:val="00C43CB2"/>
    <w:rsid w:val="00C451F9"/>
    <w:rsid w:val="00C4555B"/>
    <w:rsid w:val="00C4674F"/>
    <w:rsid w:val="00C6385A"/>
    <w:rsid w:val="00C70626"/>
    <w:rsid w:val="00C737C7"/>
    <w:rsid w:val="00C77193"/>
    <w:rsid w:val="00C80827"/>
    <w:rsid w:val="00C8428F"/>
    <w:rsid w:val="00C90441"/>
    <w:rsid w:val="00C91E4D"/>
    <w:rsid w:val="00C92487"/>
    <w:rsid w:val="00C94F77"/>
    <w:rsid w:val="00C963BB"/>
    <w:rsid w:val="00C97B2E"/>
    <w:rsid w:val="00CA00F5"/>
    <w:rsid w:val="00CA56E2"/>
    <w:rsid w:val="00CB0E22"/>
    <w:rsid w:val="00CC128A"/>
    <w:rsid w:val="00CC4CB8"/>
    <w:rsid w:val="00CC686A"/>
    <w:rsid w:val="00CD195C"/>
    <w:rsid w:val="00CD4CCB"/>
    <w:rsid w:val="00CD510F"/>
    <w:rsid w:val="00CD5C8A"/>
    <w:rsid w:val="00CD6DC8"/>
    <w:rsid w:val="00CE0A4E"/>
    <w:rsid w:val="00CE0FB7"/>
    <w:rsid w:val="00CE1582"/>
    <w:rsid w:val="00CE20E7"/>
    <w:rsid w:val="00CE22D3"/>
    <w:rsid w:val="00CE4655"/>
    <w:rsid w:val="00CE5187"/>
    <w:rsid w:val="00CE7137"/>
    <w:rsid w:val="00CE7BFD"/>
    <w:rsid w:val="00CF1A82"/>
    <w:rsid w:val="00CF202D"/>
    <w:rsid w:val="00CF5DA2"/>
    <w:rsid w:val="00D04E22"/>
    <w:rsid w:val="00D055FB"/>
    <w:rsid w:val="00D058DA"/>
    <w:rsid w:val="00D07CF7"/>
    <w:rsid w:val="00D1031C"/>
    <w:rsid w:val="00D12AEB"/>
    <w:rsid w:val="00D22937"/>
    <w:rsid w:val="00D23871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5AEB"/>
    <w:rsid w:val="00D571F2"/>
    <w:rsid w:val="00D61E0F"/>
    <w:rsid w:val="00D62C09"/>
    <w:rsid w:val="00D62DA7"/>
    <w:rsid w:val="00D63FDF"/>
    <w:rsid w:val="00D6737D"/>
    <w:rsid w:val="00D67616"/>
    <w:rsid w:val="00D72BCD"/>
    <w:rsid w:val="00D8221D"/>
    <w:rsid w:val="00D845BC"/>
    <w:rsid w:val="00D8662B"/>
    <w:rsid w:val="00D87682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C62E4"/>
    <w:rsid w:val="00DC6B66"/>
    <w:rsid w:val="00DD25D9"/>
    <w:rsid w:val="00DD473C"/>
    <w:rsid w:val="00DD5CFD"/>
    <w:rsid w:val="00DE08B7"/>
    <w:rsid w:val="00DE122D"/>
    <w:rsid w:val="00DE29A2"/>
    <w:rsid w:val="00DE4C9C"/>
    <w:rsid w:val="00DE60C2"/>
    <w:rsid w:val="00DE67C1"/>
    <w:rsid w:val="00DF1380"/>
    <w:rsid w:val="00DF305A"/>
    <w:rsid w:val="00DF4D28"/>
    <w:rsid w:val="00DF6B45"/>
    <w:rsid w:val="00DF7BB4"/>
    <w:rsid w:val="00E038B4"/>
    <w:rsid w:val="00E043B0"/>
    <w:rsid w:val="00E06D5C"/>
    <w:rsid w:val="00E1277A"/>
    <w:rsid w:val="00E14055"/>
    <w:rsid w:val="00E15EC3"/>
    <w:rsid w:val="00E218E9"/>
    <w:rsid w:val="00E22125"/>
    <w:rsid w:val="00E2378D"/>
    <w:rsid w:val="00E24548"/>
    <w:rsid w:val="00E24A70"/>
    <w:rsid w:val="00E25840"/>
    <w:rsid w:val="00E258E1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0C0E"/>
    <w:rsid w:val="00E50C5B"/>
    <w:rsid w:val="00E529FD"/>
    <w:rsid w:val="00E56AA5"/>
    <w:rsid w:val="00E602C6"/>
    <w:rsid w:val="00E6167C"/>
    <w:rsid w:val="00E65214"/>
    <w:rsid w:val="00E71BA0"/>
    <w:rsid w:val="00E73291"/>
    <w:rsid w:val="00E80026"/>
    <w:rsid w:val="00E804DC"/>
    <w:rsid w:val="00E82D63"/>
    <w:rsid w:val="00E83DCD"/>
    <w:rsid w:val="00E84953"/>
    <w:rsid w:val="00E929CB"/>
    <w:rsid w:val="00E95396"/>
    <w:rsid w:val="00E95A46"/>
    <w:rsid w:val="00EA4B51"/>
    <w:rsid w:val="00EA524A"/>
    <w:rsid w:val="00EA5436"/>
    <w:rsid w:val="00EA5ED1"/>
    <w:rsid w:val="00EA620F"/>
    <w:rsid w:val="00EA70D4"/>
    <w:rsid w:val="00EA7EBC"/>
    <w:rsid w:val="00EB22C3"/>
    <w:rsid w:val="00EB2791"/>
    <w:rsid w:val="00EB6F39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2E45"/>
    <w:rsid w:val="00ED6E9C"/>
    <w:rsid w:val="00EE1916"/>
    <w:rsid w:val="00EE4AC1"/>
    <w:rsid w:val="00EE4E6D"/>
    <w:rsid w:val="00EF098C"/>
    <w:rsid w:val="00EF0BAB"/>
    <w:rsid w:val="00EF1212"/>
    <w:rsid w:val="00EF1813"/>
    <w:rsid w:val="00EF20D1"/>
    <w:rsid w:val="00EF2249"/>
    <w:rsid w:val="00EF5989"/>
    <w:rsid w:val="00F0097A"/>
    <w:rsid w:val="00F01A96"/>
    <w:rsid w:val="00F02AFD"/>
    <w:rsid w:val="00F05311"/>
    <w:rsid w:val="00F07AF2"/>
    <w:rsid w:val="00F11431"/>
    <w:rsid w:val="00F168A3"/>
    <w:rsid w:val="00F1691D"/>
    <w:rsid w:val="00F16AF9"/>
    <w:rsid w:val="00F24527"/>
    <w:rsid w:val="00F24852"/>
    <w:rsid w:val="00F3043E"/>
    <w:rsid w:val="00F30455"/>
    <w:rsid w:val="00F31B73"/>
    <w:rsid w:val="00F32AF7"/>
    <w:rsid w:val="00F332DE"/>
    <w:rsid w:val="00F3467F"/>
    <w:rsid w:val="00F34F9B"/>
    <w:rsid w:val="00F36190"/>
    <w:rsid w:val="00F36219"/>
    <w:rsid w:val="00F415F3"/>
    <w:rsid w:val="00F4266D"/>
    <w:rsid w:val="00F45451"/>
    <w:rsid w:val="00F501C4"/>
    <w:rsid w:val="00F53E88"/>
    <w:rsid w:val="00F56075"/>
    <w:rsid w:val="00F561F4"/>
    <w:rsid w:val="00F567C3"/>
    <w:rsid w:val="00F621B8"/>
    <w:rsid w:val="00F63FA7"/>
    <w:rsid w:val="00F66E6A"/>
    <w:rsid w:val="00F7109D"/>
    <w:rsid w:val="00F74DCF"/>
    <w:rsid w:val="00F74E3E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A76C7"/>
    <w:rsid w:val="00FB0EA3"/>
    <w:rsid w:val="00FB0FBE"/>
    <w:rsid w:val="00FB1E17"/>
    <w:rsid w:val="00FB3474"/>
    <w:rsid w:val="00FB3EF8"/>
    <w:rsid w:val="00FB7D71"/>
    <w:rsid w:val="00FC0115"/>
    <w:rsid w:val="00FC0522"/>
    <w:rsid w:val="00FC1F81"/>
    <w:rsid w:val="00FC40E0"/>
    <w:rsid w:val="00FD41EB"/>
    <w:rsid w:val="00FE00D8"/>
    <w:rsid w:val="00FE1994"/>
    <w:rsid w:val="00FE4C7F"/>
    <w:rsid w:val="00FE5811"/>
    <w:rsid w:val="00FF2C24"/>
    <w:rsid w:val="00FF2D2F"/>
    <w:rsid w:val="00FF479D"/>
    <w:rsid w:val="00FF50A4"/>
    <w:rsid w:val="00FF51A7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8DFBD19"/>
  <w15:chartTrackingRefBased/>
  <w15:docId w15:val="{682429E3-81F4-4DD0-89F8-8AD8206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uiPriority w:val="99"/>
    <w:rsid w:val="00D44B93"/>
    <w:rPr>
      <w:sz w:val="20"/>
      <w:szCs w:val="20"/>
    </w:rPr>
  </w:style>
  <w:style w:type="character" w:customStyle="1" w:styleId="af">
    <w:name w:val="טקסט הערת שוליים תו"/>
    <w:link w:val="ae"/>
    <w:uiPriority w:val="99"/>
    <w:rsid w:val="00D44B93"/>
    <w:rPr>
      <w:rFonts w:cs="David"/>
    </w:rPr>
  </w:style>
  <w:style w:type="character" w:styleId="af0">
    <w:name w:val="footnote reference"/>
    <w:uiPriority w:val="99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styleId="af9">
    <w:name w:val="Unresolved Mention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a">
    <w:name w:val="Intense Quote"/>
    <w:basedOn w:val="a2"/>
    <w:next w:val="a2"/>
    <w:link w:val="afb"/>
    <w:uiPriority w:val="30"/>
    <w:qFormat/>
    <w:rsid w:val="000472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ציטוט חזק תו"/>
    <w:basedOn w:val="a3"/>
    <w:link w:val="afa"/>
    <w:uiPriority w:val="30"/>
    <w:rsid w:val="0004726D"/>
    <w:rPr>
      <w:rFonts w:cs="David"/>
      <w:i/>
      <w:iCs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AC84B-DA84-4714-B6F8-C8FD4E2E3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1A97CE6D-C27D-4226-BAA5-2BA42759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3</TotalTime>
  <Pages>1</Pages>
  <Words>80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Elias Jiries</cp:lastModifiedBy>
  <cp:revision>4</cp:revision>
  <cp:lastPrinted>2020-05-31T06:53:00Z</cp:lastPrinted>
  <dcterms:created xsi:type="dcterms:W3CDTF">2020-06-21T06:20:00Z</dcterms:created>
  <dcterms:modified xsi:type="dcterms:W3CDTF">2020-06-24T12:21:00Z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